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DF" w:rsidRDefault="00F5421A" w:rsidP="00187DBB">
      <w:pPr>
        <w:autoSpaceDE w:val="0"/>
        <w:autoSpaceDN w:val="0"/>
        <w:adjustRightInd w:val="0"/>
        <w:spacing w:after="170" w:line="300" w:lineRule="atLeast"/>
        <w:textAlignment w:val="center"/>
        <w:rPr>
          <w:rFonts w:cs="Arial"/>
          <w:i/>
          <w:iCs/>
          <w:color w:val="000000"/>
          <w:sz w:val="22"/>
          <w:szCs w:val="22"/>
          <w:u w:color="000000"/>
        </w:rPr>
      </w:pPr>
      <w:r w:rsidRPr="008D3E8A">
        <w:rPr>
          <w:noProof/>
          <w:lang w:eastAsia="de-DE"/>
        </w:rPr>
        <w:drawing>
          <wp:anchor distT="0" distB="0" distL="0" distR="0" simplePos="0" relativeHeight="251659264" behindDoc="0" locked="0" layoutInCell="1" allowOverlap="1" wp14:anchorId="7E8C4A53" wp14:editId="670C4491">
            <wp:simplePos x="0" y="0"/>
            <wp:positionH relativeFrom="page">
              <wp:posOffset>9525</wp:posOffset>
            </wp:positionH>
            <wp:positionV relativeFrom="paragraph">
              <wp:posOffset>-739140</wp:posOffset>
            </wp:positionV>
            <wp:extent cx="10677525" cy="1247775"/>
            <wp:effectExtent l="0" t="0" r="0" b="0"/>
            <wp:wrapNone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9D7" w:rsidRDefault="000E29D7" w:rsidP="00B91366">
      <w:pPr>
        <w:spacing w:after="0" w:line="300" w:lineRule="exact"/>
        <w:jc w:val="both"/>
        <w:outlineLvl w:val="0"/>
        <w:rPr>
          <w:rFonts w:cs="Arial"/>
          <w:b/>
          <w:bCs/>
          <w:i/>
          <w:iCs/>
          <w:color w:val="000000"/>
          <w:sz w:val="28"/>
          <w:szCs w:val="28"/>
          <w:u w:color="000000"/>
        </w:rPr>
      </w:pPr>
    </w:p>
    <w:p w:rsidR="00D81364" w:rsidRDefault="009157A2" w:rsidP="00752CE3">
      <w:pPr>
        <w:spacing w:before="120" w:after="0" w:line="300" w:lineRule="exact"/>
        <w:jc w:val="center"/>
        <w:outlineLvl w:val="0"/>
        <w:rPr>
          <w:rFonts w:cs="Arial"/>
          <w:b/>
          <w:sz w:val="28"/>
          <w:szCs w:val="28"/>
        </w:rPr>
      </w:pPr>
      <w:r w:rsidRPr="00752CE3">
        <w:rPr>
          <w:rFonts w:cs="Arial"/>
          <w:b/>
          <w:bCs/>
          <w:color w:val="000000"/>
          <w:sz w:val="24"/>
          <w:szCs w:val="23"/>
        </w:rPr>
        <w:t>Nachweisprotokoll für einen N-Düngezuschlag aufgrund nachträglich</w:t>
      </w:r>
      <w:r w:rsidR="00DE6C2A">
        <w:rPr>
          <w:rFonts w:cs="Arial"/>
          <w:b/>
          <w:bCs/>
          <w:color w:val="000000"/>
          <w:sz w:val="24"/>
          <w:szCs w:val="23"/>
        </w:rPr>
        <w:t xml:space="preserve"> eintretender Umstände nach § 3</w:t>
      </w:r>
      <w:r w:rsidRPr="00752CE3">
        <w:rPr>
          <w:rFonts w:cs="Arial"/>
          <w:b/>
          <w:bCs/>
          <w:color w:val="000000"/>
          <w:sz w:val="24"/>
          <w:szCs w:val="23"/>
        </w:rPr>
        <w:t xml:space="preserve"> Abs. 3 Düngeverordnung für Winterweizen</w:t>
      </w:r>
      <w:r w:rsidR="00752CE3" w:rsidRPr="00752CE3">
        <w:rPr>
          <w:rFonts w:cs="Arial"/>
          <w:b/>
          <w:bCs/>
          <w:color w:val="000000"/>
          <w:sz w:val="24"/>
          <w:szCs w:val="23"/>
        </w:rPr>
        <w:t xml:space="preserve"> (2021)</w:t>
      </w:r>
    </w:p>
    <w:p w:rsidR="009157A2" w:rsidRPr="009157A2" w:rsidRDefault="009157A2" w:rsidP="009157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  <w:szCs w:val="22"/>
        </w:rPr>
      </w:pPr>
    </w:p>
    <w:tbl>
      <w:tblPr>
        <w:tblW w:w="159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574"/>
        <w:gridCol w:w="915"/>
        <w:gridCol w:w="1510"/>
        <w:gridCol w:w="1270"/>
        <w:gridCol w:w="1347"/>
        <w:gridCol w:w="1355"/>
        <w:gridCol w:w="1003"/>
        <w:gridCol w:w="1272"/>
        <w:gridCol w:w="671"/>
        <w:gridCol w:w="460"/>
        <w:gridCol w:w="1131"/>
        <w:gridCol w:w="1415"/>
        <w:gridCol w:w="1131"/>
      </w:tblGrid>
      <w:tr w:rsidR="005C058D" w:rsidRPr="009157A2" w:rsidTr="0095213F">
        <w:trPr>
          <w:gridAfter w:val="4"/>
          <w:wAfter w:w="4137" w:type="dxa"/>
          <w:trHeight w:val="145"/>
        </w:trPr>
        <w:tc>
          <w:tcPr>
            <w:tcW w:w="1929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9157A2">
              <w:rPr>
                <w:rFonts w:cs="Arial"/>
                <w:color w:val="000000"/>
              </w:rPr>
              <w:t xml:space="preserve">Betrieb: </w:t>
            </w:r>
          </w:p>
        </w:tc>
        <w:tc>
          <w:tcPr>
            <w:tcW w:w="9917" w:type="dxa"/>
            <w:gridSpan w:val="9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5C058D" w:rsidRPr="009157A2" w:rsidTr="0095213F">
        <w:trPr>
          <w:gridAfter w:val="4"/>
          <w:wAfter w:w="4137" w:type="dxa"/>
          <w:trHeight w:val="145"/>
        </w:trPr>
        <w:tc>
          <w:tcPr>
            <w:tcW w:w="1929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BNRZD:</w:t>
            </w:r>
          </w:p>
        </w:tc>
        <w:tc>
          <w:tcPr>
            <w:tcW w:w="9917" w:type="dxa"/>
            <w:gridSpan w:val="9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39156D" w:rsidRPr="009157A2" w:rsidTr="0095213F">
        <w:trPr>
          <w:trHeight w:val="1596"/>
        </w:trPr>
        <w:tc>
          <w:tcPr>
            <w:tcW w:w="2503" w:type="dxa"/>
            <w:gridSpan w:val="2"/>
            <w:shd w:val="clear" w:color="auto" w:fill="D9D9D9" w:themeFill="background1" w:themeFillShade="D9"/>
          </w:tcPr>
          <w:p w:rsidR="0095213F" w:rsidRDefault="0095213F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95213F" w:rsidRDefault="0095213F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5C058D" w:rsidRPr="009157A2" w:rsidRDefault="005C058D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157A2">
              <w:rPr>
                <w:rFonts w:cs="Arial"/>
                <w:b/>
                <w:color w:val="000000"/>
              </w:rPr>
              <w:t>Schlag/ Bewirtschaftungs</w:t>
            </w:r>
            <w:r w:rsidRPr="00ED3FC3">
              <w:rPr>
                <w:rFonts w:cs="Arial"/>
                <w:b/>
                <w:color w:val="000000"/>
              </w:rPr>
              <w:t>-</w:t>
            </w:r>
            <w:r w:rsidRPr="009157A2">
              <w:rPr>
                <w:rFonts w:cs="Arial"/>
                <w:b/>
                <w:color w:val="000000"/>
              </w:rPr>
              <w:t>einheit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95213F" w:rsidRDefault="0095213F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95213F" w:rsidRDefault="0095213F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5C058D" w:rsidRPr="009157A2" w:rsidRDefault="005C058D" w:rsidP="0095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157A2">
              <w:rPr>
                <w:rFonts w:cs="Arial"/>
                <w:b/>
                <w:color w:val="000000"/>
              </w:rPr>
              <w:t>Größe</w:t>
            </w:r>
          </w:p>
          <w:p w:rsidR="00910C43" w:rsidRDefault="00910C43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910C43" w:rsidRDefault="00910C43" w:rsidP="0091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5C058D" w:rsidRPr="009157A2" w:rsidRDefault="005C058D" w:rsidP="0091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157A2">
              <w:rPr>
                <w:rFonts w:cs="Arial"/>
                <w:b/>
                <w:color w:val="000000"/>
              </w:rPr>
              <w:t>ha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95213F" w:rsidRDefault="0095213F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95213F" w:rsidRDefault="0095213F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5C058D" w:rsidRPr="009157A2" w:rsidRDefault="005C058D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157A2">
              <w:rPr>
                <w:rFonts w:cs="Arial"/>
                <w:b/>
                <w:color w:val="000000"/>
              </w:rPr>
              <w:t>Kultur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95213F" w:rsidRDefault="0095213F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95213F" w:rsidRDefault="0095213F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5C058D" w:rsidRPr="00ED3FC3" w:rsidRDefault="005C058D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ED3FC3">
              <w:rPr>
                <w:rFonts w:cs="Arial"/>
                <w:b/>
                <w:color w:val="000000"/>
              </w:rPr>
              <w:t>Aussaat-datum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95213F" w:rsidRDefault="0095213F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95213F" w:rsidRDefault="0095213F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5C058D" w:rsidRPr="009157A2" w:rsidRDefault="005C058D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157A2">
              <w:rPr>
                <w:rFonts w:cs="Arial"/>
                <w:b/>
                <w:color w:val="000000"/>
              </w:rPr>
              <w:t>Vorkultur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5213F" w:rsidRDefault="0095213F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95213F" w:rsidRDefault="0095213F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5C058D" w:rsidRPr="00ED3FC3" w:rsidRDefault="005C058D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ED3FC3">
              <w:rPr>
                <w:rFonts w:cs="Arial"/>
                <w:b/>
                <w:color w:val="000000"/>
              </w:rPr>
              <w:t>Bonitur-datum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95213F" w:rsidRDefault="0095213F" w:rsidP="00CB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95213F" w:rsidRDefault="0095213F" w:rsidP="00CB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5C058D" w:rsidRPr="00ED3FC3" w:rsidRDefault="005C058D" w:rsidP="00CB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ED3FC3">
              <w:rPr>
                <w:rFonts w:cs="Arial"/>
                <w:b/>
                <w:color w:val="000000"/>
              </w:rPr>
              <w:t>Anzahl Bonitur-punkte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752CE3" w:rsidRDefault="00DE6C2A" w:rsidP="0075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DE6C2A">
              <w:rPr>
                <w:rFonts w:cs="Arial"/>
                <w:b/>
                <w:color w:val="000000"/>
              </w:rPr>
              <w:t>Ø-</w:t>
            </w:r>
            <w:r w:rsidR="005C058D" w:rsidRPr="009157A2">
              <w:rPr>
                <w:rFonts w:cs="Arial"/>
                <w:b/>
                <w:color w:val="000000"/>
              </w:rPr>
              <w:t xml:space="preserve">Bestandes-dichte </w:t>
            </w:r>
          </w:p>
          <w:p w:rsidR="00752CE3" w:rsidRDefault="00752CE3" w:rsidP="0075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5C058D" w:rsidRPr="009157A2" w:rsidRDefault="009A400B" w:rsidP="0075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ä</w:t>
            </w:r>
            <w:r w:rsidR="005C058D" w:rsidRPr="00ED3FC3">
              <w:rPr>
                <w:rFonts w:cs="Arial"/>
                <w:b/>
                <w:color w:val="000000"/>
              </w:rPr>
              <w:t>hren-tragende Halme</w:t>
            </w:r>
            <w:r w:rsidR="005C058D" w:rsidRPr="009157A2">
              <w:rPr>
                <w:rFonts w:cs="Arial"/>
                <w:b/>
                <w:color w:val="000000"/>
              </w:rPr>
              <w:t>/m²</w:t>
            </w:r>
          </w:p>
        </w:tc>
        <w:tc>
          <w:tcPr>
            <w:tcW w:w="1131" w:type="dxa"/>
            <w:gridSpan w:val="2"/>
            <w:shd w:val="clear" w:color="auto" w:fill="D9D9D9" w:themeFill="background1" w:themeFillShade="D9"/>
          </w:tcPr>
          <w:p w:rsidR="005C058D" w:rsidRPr="009157A2" w:rsidRDefault="005C058D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157A2">
              <w:rPr>
                <w:rFonts w:cs="Arial"/>
                <w:b/>
                <w:color w:val="000000"/>
              </w:rPr>
              <w:t>N-</w:t>
            </w:r>
            <w:r w:rsidRPr="00ED3FC3">
              <w:rPr>
                <w:rFonts w:cs="Arial"/>
                <w:b/>
                <w:color w:val="000000"/>
              </w:rPr>
              <w:t>D</w:t>
            </w:r>
            <w:r w:rsidRPr="009157A2">
              <w:rPr>
                <w:rFonts w:cs="Arial"/>
                <w:b/>
                <w:color w:val="000000"/>
              </w:rPr>
              <w:t>ünge</w:t>
            </w:r>
            <w:r w:rsidRPr="00ED3FC3">
              <w:rPr>
                <w:rFonts w:cs="Arial"/>
                <w:b/>
                <w:color w:val="000000"/>
              </w:rPr>
              <w:t>-</w:t>
            </w:r>
            <w:r w:rsidRPr="009157A2">
              <w:rPr>
                <w:rFonts w:cs="Arial"/>
                <w:b/>
                <w:color w:val="000000"/>
              </w:rPr>
              <w:t xml:space="preserve">bedarf </w:t>
            </w:r>
          </w:p>
          <w:p w:rsidR="00752CE3" w:rsidRDefault="00752CE3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nach DüV *</w:t>
            </w:r>
          </w:p>
          <w:p w:rsidR="00752CE3" w:rsidRDefault="00752CE3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5C058D" w:rsidRPr="009157A2" w:rsidRDefault="00752CE3" w:rsidP="0075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kg N/ha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5C058D" w:rsidRPr="009157A2" w:rsidRDefault="005C058D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157A2">
              <w:rPr>
                <w:rFonts w:cs="Arial"/>
                <w:b/>
                <w:color w:val="000000"/>
              </w:rPr>
              <w:t>N-Dünge-zuschlag</w:t>
            </w:r>
          </w:p>
          <w:p w:rsidR="00752CE3" w:rsidRDefault="00752CE3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752CE3" w:rsidRDefault="00752CE3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752CE3" w:rsidRDefault="00752CE3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5C058D" w:rsidRPr="009157A2" w:rsidRDefault="00752CE3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kg N/ha</w:t>
            </w:r>
          </w:p>
          <w:p w:rsidR="005C058D" w:rsidRPr="009157A2" w:rsidRDefault="005C058D" w:rsidP="00CB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:rsidR="005C058D" w:rsidRPr="009157A2" w:rsidRDefault="005C058D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157A2">
              <w:rPr>
                <w:rFonts w:cs="Arial"/>
                <w:b/>
                <w:color w:val="000000"/>
              </w:rPr>
              <w:t>Korrigierter</w:t>
            </w:r>
          </w:p>
          <w:p w:rsidR="005C058D" w:rsidRPr="009157A2" w:rsidRDefault="005C058D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157A2">
              <w:rPr>
                <w:rFonts w:cs="Arial"/>
                <w:b/>
                <w:color w:val="000000"/>
              </w:rPr>
              <w:t>N-Bedarfs</w:t>
            </w:r>
            <w:r w:rsidR="0039156D">
              <w:rPr>
                <w:rFonts w:cs="Arial"/>
                <w:b/>
                <w:color w:val="000000"/>
              </w:rPr>
              <w:t>-</w:t>
            </w:r>
            <w:r w:rsidRPr="009157A2">
              <w:rPr>
                <w:rFonts w:cs="Arial"/>
                <w:b/>
                <w:color w:val="000000"/>
              </w:rPr>
              <w:t>wert</w:t>
            </w:r>
          </w:p>
          <w:p w:rsidR="0039156D" w:rsidRDefault="0039156D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39156D" w:rsidRDefault="0039156D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5C058D" w:rsidRPr="009157A2" w:rsidRDefault="005C058D" w:rsidP="00AA2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157A2">
              <w:rPr>
                <w:rFonts w:cs="Arial"/>
                <w:b/>
                <w:color w:val="000000"/>
              </w:rPr>
              <w:t>kg N/ha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5C058D" w:rsidRPr="009157A2" w:rsidRDefault="005C058D" w:rsidP="00D24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Gr</w:t>
            </w:r>
            <w:r w:rsidR="00D240F4">
              <w:rPr>
                <w:rFonts w:cs="Arial"/>
                <w:b/>
                <w:color w:val="000000"/>
              </w:rPr>
              <w:t>und</w:t>
            </w:r>
            <w:r>
              <w:rPr>
                <w:rFonts w:cs="Arial"/>
                <w:b/>
                <w:color w:val="000000"/>
              </w:rPr>
              <w:t xml:space="preserve"> für den höheren Dünge</w:t>
            </w:r>
            <w:r w:rsidR="00D240F4">
              <w:rPr>
                <w:rFonts w:cs="Arial"/>
                <w:b/>
                <w:color w:val="000000"/>
              </w:rPr>
              <w:t>-</w:t>
            </w:r>
            <w:r>
              <w:rPr>
                <w:rFonts w:cs="Arial"/>
                <w:b/>
                <w:color w:val="000000"/>
              </w:rPr>
              <w:t>bedarf</w:t>
            </w:r>
            <w:r w:rsidR="0039156D">
              <w:rPr>
                <w:rFonts w:cs="Arial"/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>**</w:t>
            </w:r>
          </w:p>
        </w:tc>
      </w:tr>
      <w:tr w:rsidR="0039156D" w:rsidRPr="009157A2" w:rsidTr="0095213F">
        <w:trPr>
          <w:trHeight w:val="145"/>
        </w:trPr>
        <w:tc>
          <w:tcPr>
            <w:tcW w:w="2503" w:type="dxa"/>
            <w:gridSpan w:val="2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9157A2">
              <w:rPr>
                <w:rFonts w:cs="Arial"/>
                <w:color w:val="000000"/>
              </w:rPr>
              <w:t xml:space="preserve">Musterschlag </w:t>
            </w:r>
          </w:p>
        </w:tc>
        <w:tc>
          <w:tcPr>
            <w:tcW w:w="91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  <w:r w:rsidRPr="009157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51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9157A2">
              <w:rPr>
                <w:rFonts w:cs="Arial"/>
                <w:color w:val="000000"/>
              </w:rPr>
              <w:t xml:space="preserve">Winterweizen </w:t>
            </w:r>
          </w:p>
        </w:tc>
        <w:tc>
          <w:tcPr>
            <w:tcW w:w="127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20.09.2020</w:t>
            </w:r>
          </w:p>
        </w:tc>
        <w:tc>
          <w:tcPr>
            <w:tcW w:w="1347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9157A2">
              <w:rPr>
                <w:rFonts w:cs="Arial"/>
                <w:color w:val="000000"/>
              </w:rPr>
              <w:t xml:space="preserve">Winterraps </w:t>
            </w:r>
          </w:p>
        </w:tc>
        <w:tc>
          <w:tcPr>
            <w:tcW w:w="135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31.05.2021</w:t>
            </w:r>
          </w:p>
        </w:tc>
        <w:tc>
          <w:tcPr>
            <w:tcW w:w="1003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272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820</w:t>
            </w:r>
            <w:r w:rsidRPr="009157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31" w:type="dxa"/>
            <w:gridSpan w:val="2"/>
          </w:tcPr>
          <w:p w:rsidR="005C058D" w:rsidRPr="009157A2" w:rsidRDefault="009A400B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180</w:t>
            </w:r>
            <w:r w:rsidR="005C058D" w:rsidRPr="009157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31" w:type="dxa"/>
          </w:tcPr>
          <w:p w:rsidR="005C058D" w:rsidRPr="009157A2" w:rsidRDefault="005C058D" w:rsidP="009A40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9157A2">
              <w:rPr>
                <w:rFonts w:cs="Arial"/>
                <w:color w:val="000000"/>
              </w:rPr>
              <w:t>+1</w:t>
            </w:r>
            <w:r w:rsidR="009A400B">
              <w:rPr>
                <w:rFonts w:cs="Arial"/>
                <w:color w:val="000000"/>
              </w:rPr>
              <w:t>8</w:t>
            </w:r>
            <w:r w:rsidRPr="009157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415" w:type="dxa"/>
          </w:tcPr>
          <w:p w:rsidR="005C058D" w:rsidRPr="009157A2" w:rsidRDefault="009A400B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198</w:t>
            </w:r>
            <w:r w:rsidR="005C058D" w:rsidRPr="009157A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31" w:type="dxa"/>
          </w:tcPr>
          <w:p w:rsidR="005C058D" w:rsidRPr="009157A2" w:rsidRDefault="00FC16C4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39156D" w:rsidRPr="009157A2" w:rsidTr="0095213F">
        <w:trPr>
          <w:trHeight w:val="145"/>
        </w:trPr>
        <w:tc>
          <w:tcPr>
            <w:tcW w:w="2503" w:type="dxa"/>
            <w:gridSpan w:val="2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1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1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47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5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003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2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  <w:gridSpan w:val="2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39156D" w:rsidRPr="009157A2" w:rsidTr="0095213F">
        <w:trPr>
          <w:trHeight w:val="145"/>
        </w:trPr>
        <w:tc>
          <w:tcPr>
            <w:tcW w:w="2503" w:type="dxa"/>
            <w:gridSpan w:val="2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1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1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47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5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003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2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  <w:gridSpan w:val="2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39156D" w:rsidRPr="009157A2" w:rsidTr="0095213F">
        <w:trPr>
          <w:trHeight w:val="145"/>
        </w:trPr>
        <w:tc>
          <w:tcPr>
            <w:tcW w:w="2503" w:type="dxa"/>
            <w:gridSpan w:val="2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1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1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47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5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003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2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  <w:gridSpan w:val="2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39156D" w:rsidRPr="009157A2" w:rsidTr="0095213F">
        <w:trPr>
          <w:trHeight w:val="145"/>
        </w:trPr>
        <w:tc>
          <w:tcPr>
            <w:tcW w:w="2503" w:type="dxa"/>
            <w:gridSpan w:val="2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1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1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47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5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003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2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  <w:gridSpan w:val="2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39156D" w:rsidRPr="009157A2" w:rsidTr="0095213F">
        <w:trPr>
          <w:trHeight w:val="145"/>
        </w:trPr>
        <w:tc>
          <w:tcPr>
            <w:tcW w:w="2503" w:type="dxa"/>
            <w:gridSpan w:val="2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1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1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47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135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003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2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  <w:gridSpan w:val="2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39156D" w:rsidRPr="009157A2" w:rsidTr="0095213F">
        <w:trPr>
          <w:trHeight w:val="145"/>
        </w:trPr>
        <w:tc>
          <w:tcPr>
            <w:tcW w:w="2503" w:type="dxa"/>
            <w:gridSpan w:val="2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1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1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47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5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003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2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  <w:gridSpan w:val="2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39156D" w:rsidRPr="009157A2" w:rsidTr="0095213F">
        <w:trPr>
          <w:trHeight w:val="145"/>
        </w:trPr>
        <w:tc>
          <w:tcPr>
            <w:tcW w:w="2503" w:type="dxa"/>
            <w:gridSpan w:val="2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1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1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47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5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003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2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  <w:gridSpan w:val="2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39156D" w:rsidRPr="009157A2" w:rsidTr="0095213F">
        <w:trPr>
          <w:trHeight w:val="145"/>
        </w:trPr>
        <w:tc>
          <w:tcPr>
            <w:tcW w:w="2503" w:type="dxa"/>
            <w:gridSpan w:val="2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1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1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47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5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003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2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  <w:gridSpan w:val="2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39156D" w:rsidRPr="009157A2" w:rsidTr="0095213F">
        <w:trPr>
          <w:trHeight w:val="145"/>
        </w:trPr>
        <w:tc>
          <w:tcPr>
            <w:tcW w:w="2503" w:type="dxa"/>
            <w:gridSpan w:val="2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1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1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47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5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003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2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  <w:gridSpan w:val="2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39156D" w:rsidRPr="009157A2" w:rsidTr="0095213F">
        <w:trPr>
          <w:trHeight w:val="145"/>
        </w:trPr>
        <w:tc>
          <w:tcPr>
            <w:tcW w:w="2503" w:type="dxa"/>
            <w:gridSpan w:val="2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1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1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47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5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003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2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  <w:gridSpan w:val="2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39156D" w:rsidRPr="009157A2" w:rsidTr="0095213F">
        <w:trPr>
          <w:trHeight w:val="145"/>
        </w:trPr>
        <w:tc>
          <w:tcPr>
            <w:tcW w:w="2503" w:type="dxa"/>
            <w:gridSpan w:val="2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1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1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0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47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5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003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2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  <w:gridSpan w:val="2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5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5C058D" w:rsidRPr="009157A2" w:rsidRDefault="005C058D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52CE3" w:rsidRPr="009157A2" w:rsidTr="0095213F">
        <w:trPr>
          <w:trHeight w:val="145"/>
        </w:trPr>
        <w:tc>
          <w:tcPr>
            <w:tcW w:w="2503" w:type="dxa"/>
            <w:gridSpan w:val="2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1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10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0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47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5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003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2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  <w:gridSpan w:val="2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52CE3" w:rsidRPr="009157A2" w:rsidTr="0095213F">
        <w:trPr>
          <w:trHeight w:val="145"/>
        </w:trPr>
        <w:tc>
          <w:tcPr>
            <w:tcW w:w="2503" w:type="dxa"/>
            <w:gridSpan w:val="2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1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10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0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47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5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003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2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  <w:gridSpan w:val="2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52CE3" w:rsidRPr="009157A2" w:rsidTr="0095213F">
        <w:trPr>
          <w:trHeight w:val="145"/>
        </w:trPr>
        <w:tc>
          <w:tcPr>
            <w:tcW w:w="2503" w:type="dxa"/>
            <w:gridSpan w:val="2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1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10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0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47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5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003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2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  <w:gridSpan w:val="2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52CE3" w:rsidRPr="009157A2" w:rsidTr="0095213F">
        <w:trPr>
          <w:trHeight w:val="145"/>
        </w:trPr>
        <w:tc>
          <w:tcPr>
            <w:tcW w:w="2503" w:type="dxa"/>
            <w:gridSpan w:val="2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1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10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0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47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5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003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2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  <w:gridSpan w:val="2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52CE3" w:rsidRPr="009157A2" w:rsidTr="0095213F">
        <w:trPr>
          <w:trHeight w:val="145"/>
        </w:trPr>
        <w:tc>
          <w:tcPr>
            <w:tcW w:w="2503" w:type="dxa"/>
            <w:gridSpan w:val="2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1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10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0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47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5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003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2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  <w:gridSpan w:val="2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52CE3" w:rsidRPr="009157A2" w:rsidTr="0095213F">
        <w:trPr>
          <w:trHeight w:val="145"/>
        </w:trPr>
        <w:tc>
          <w:tcPr>
            <w:tcW w:w="2503" w:type="dxa"/>
            <w:gridSpan w:val="2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1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10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0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47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5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003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2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  <w:gridSpan w:val="2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52CE3" w:rsidRPr="009157A2" w:rsidTr="0095213F">
        <w:trPr>
          <w:trHeight w:val="145"/>
        </w:trPr>
        <w:tc>
          <w:tcPr>
            <w:tcW w:w="2503" w:type="dxa"/>
            <w:gridSpan w:val="2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1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10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0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47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5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003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2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  <w:gridSpan w:val="2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52CE3" w:rsidRPr="009157A2" w:rsidTr="0095213F">
        <w:trPr>
          <w:trHeight w:val="145"/>
        </w:trPr>
        <w:tc>
          <w:tcPr>
            <w:tcW w:w="2503" w:type="dxa"/>
            <w:gridSpan w:val="2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1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10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0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47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35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003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272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  <w:gridSpan w:val="2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5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31" w:type="dxa"/>
          </w:tcPr>
          <w:p w:rsidR="00752CE3" w:rsidRPr="009157A2" w:rsidRDefault="00752CE3" w:rsidP="00793C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p w:rsidR="0095213F" w:rsidRDefault="00793C76" w:rsidP="00752CE3">
      <w:pPr>
        <w:spacing w:after="0" w:line="300" w:lineRule="exact"/>
        <w:jc w:val="both"/>
        <w:outlineLvl w:val="0"/>
        <w:rPr>
          <w:rFonts w:cs="Arial"/>
          <w:color w:val="000000"/>
          <w:sz w:val="18"/>
          <w:szCs w:val="18"/>
        </w:rPr>
      </w:pPr>
      <w:r w:rsidRPr="00793C76">
        <w:rPr>
          <w:rFonts w:cs="Arial"/>
          <w:color w:val="000000"/>
          <w:sz w:val="18"/>
          <w:szCs w:val="18"/>
        </w:rPr>
        <w:t xml:space="preserve">*) Übertrag aus N-Düngebedarfsermittlung </w:t>
      </w:r>
      <w:r w:rsidR="00752CE3">
        <w:rPr>
          <w:rFonts w:cs="Arial"/>
          <w:color w:val="000000"/>
          <w:sz w:val="18"/>
          <w:szCs w:val="18"/>
        </w:rPr>
        <w:tab/>
      </w:r>
    </w:p>
    <w:p w:rsidR="005135EC" w:rsidRPr="00752CE3" w:rsidRDefault="005C058D" w:rsidP="00752CE3">
      <w:pPr>
        <w:spacing w:after="0" w:line="300" w:lineRule="exact"/>
        <w:jc w:val="both"/>
        <w:outlineLvl w:val="0"/>
        <w:rPr>
          <w:rFonts w:cs="Arial"/>
          <w:b/>
          <w:bCs/>
          <w:i/>
          <w:iCs/>
          <w:color w:val="000000"/>
          <w:sz w:val="28"/>
          <w:szCs w:val="28"/>
          <w:u w:color="000000"/>
        </w:rPr>
      </w:pPr>
      <w:r w:rsidRPr="005C058D">
        <w:rPr>
          <w:rFonts w:cs="Arial"/>
          <w:color w:val="000000"/>
          <w:sz w:val="18"/>
          <w:szCs w:val="18"/>
        </w:rPr>
        <w:t>*</w:t>
      </w:r>
      <w:r>
        <w:rPr>
          <w:rFonts w:cs="Arial"/>
          <w:color w:val="000000"/>
          <w:sz w:val="18"/>
          <w:szCs w:val="18"/>
        </w:rPr>
        <w:t>*</w:t>
      </w:r>
      <w:r w:rsidRPr="005C058D">
        <w:rPr>
          <w:rFonts w:cs="Arial"/>
          <w:color w:val="000000"/>
          <w:sz w:val="18"/>
          <w:szCs w:val="18"/>
        </w:rPr>
        <w:t>)</w:t>
      </w:r>
      <w:r>
        <w:rPr>
          <w:rFonts w:cs="Arial"/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 xml:space="preserve">1 Sehr gute Bestandesentwicklung / überdurchschnittliche Bestandesdichte </w:t>
      </w:r>
    </w:p>
    <w:p w:rsidR="000E2247" w:rsidRDefault="000E2247" w:rsidP="00864925">
      <w:pPr>
        <w:framePr w:hSpace="141" w:wrap="around" w:vAnchor="page" w:hAnchor="margin" w:y="1606"/>
        <w:spacing w:after="0" w:line="240" w:lineRule="auto"/>
        <w:rPr>
          <w:rFonts w:cs="Arial"/>
          <w:b/>
          <w:sz w:val="22"/>
        </w:rPr>
      </w:pPr>
    </w:p>
    <w:p w:rsidR="00864925" w:rsidRDefault="00864925" w:rsidP="0033101A">
      <w:pPr>
        <w:jc w:val="both"/>
        <w:rPr>
          <w:rFonts w:cs="Arial"/>
          <w:color w:val="FF0000"/>
          <w:sz w:val="22"/>
          <w:szCs w:val="22"/>
          <w:vertAlign w:val="superscript"/>
        </w:rPr>
      </w:pPr>
    </w:p>
    <w:sectPr w:rsidR="00864925" w:rsidSect="00752CE3">
      <w:headerReference w:type="default" r:id="rId9"/>
      <w:pgSz w:w="16838" w:h="11906" w:orient="landscape"/>
      <w:pgMar w:top="1134" w:right="1418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21A" w:rsidRDefault="00F5421A" w:rsidP="00977B4D">
      <w:pPr>
        <w:spacing w:after="0" w:line="240" w:lineRule="auto"/>
      </w:pPr>
      <w:r>
        <w:separator/>
      </w:r>
    </w:p>
  </w:endnote>
  <w:endnote w:type="continuationSeparator" w:id="0">
    <w:p w:rsidR="00F5421A" w:rsidRDefault="00F5421A" w:rsidP="0097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21A" w:rsidRDefault="00F5421A" w:rsidP="00977B4D">
      <w:pPr>
        <w:spacing w:after="0" w:line="240" w:lineRule="auto"/>
      </w:pPr>
      <w:r>
        <w:separator/>
      </w:r>
    </w:p>
  </w:footnote>
  <w:footnote w:type="continuationSeparator" w:id="0">
    <w:p w:rsidR="00F5421A" w:rsidRDefault="00F5421A" w:rsidP="0097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1A" w:rsidRDefault="00F5421A">
    <w:pPr>
      <w:pStyle w:val="Kopfzeile"/>
      <w:rPr>
        <w:i/>
      </w:rPr>
    </w:pPr>
    <w:r>
      <w:rPr>
        <w:i/>
        <w:noProof/>
        <w:lang w:eastAsia="de-DE"/>
      </w:rPr>
      <w:drawing>
        <wp:anchor distT="0" distB="0" distL="114300" distR="114300" simplePos="0" relativeHeight="251738112" behindDoc="1" locked="0" layoutInCell="1" allowOverlap="1">
          <wp:simplePos x="0" y="0"/>
          <wp:positionH relativeFrom="column">
            <wp:posOffset>7672070</wp:posOffset>
          </wp:positionH>
          <wp:positionV relativeFrom="paragraph">
            <wp:posOffset>-161925</wp:posOffset>
          </wp:positionV>
          <wp:extent cx="1019175" cy="342900"/>
          <wp:effectExtent l="19050" t="0" r="9525" b="0"/>
          <wp:wrapTight wrapText="bothSides">
            <wp:wrapPolygon edited="0">
              <wp:start x="-404" y="0"/>
              <wp:lineTo x="-404" y="20400"/>
              <wp:lineTo x="21802" y="20400"/>
              <wp:lineTo x="21802" y="0"/>
              <wp:lineTo x="-404" y="0"/>
            </wp:wrapPolygon>
          </wp:wrapTight>
          <wp:docPr id="3" name="Grafik 12" descr="LMS_Markenblock_sw_UH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S_Markenblock_sw_UH.tif"/>
                  <pic:cNvPicPr/>
                </pic:nvPicPr>
                <pic:blipFill>
                  <a:blip r:embed="rId1"/>
                  <a:srcRect b="28147"/>
                  <a:stretch>
                    <a:fillRect/>
                  </a:stretch>
                </pic:blipFill>
                <pic:spPr>
                  <a:xfrm>
                    <a:off x="0" y="0"/>
                    <a:ext cx="101917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43C7">
      <w:rPr>
        <w:i/>
        <w:noProof/>
        <w:lang w:eastAsia="de-DE"/>
      </w:rPr>
      <mc:AlternateContent>
        <mc:Choice Requires="wps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column">
                <wp:posOffset>-33655</wp:posOffset>
              </wp:positionH>
              <wp:positionV relativeFrom="paragraph">
                <wp:posOffset>161925</wp:posOffset>
              </wp:positionV>
              <wp:extent cx="8715375" cy="0"/>
              <wp:effectExtent l="13970" t="9525" r="5080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1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5E2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65pt;margin-top:12.75pt;width:686.2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01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Fx/phNHx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"/>
          </w:pict>
        </mc:Fallback>
      </mc:AlternateContent>
    </w:r>
    <w:r w:rsidRPr="007B21DF">
      <w:rPr>
        <w:i/>
      </w:rPr>
      <w:t>Fachinformation: DüV 20</w:t>
    </w:r>
    <w:r>
      <w:rPr>
        <w:i/>
      </w:rPr>
      <w:t>2</w:t>
    </w:r>
    <w:r w:rsidR="00E73BFA">
      <w:rPr>
        <w:i/>
      </w:rPr>
      <w:t>1</w:t>
    </w:r>
    <w:r>
      <w:rPr>
        <w:i/>
      </w:rPr>
      <w:t xml:space="preserve"> Nmin-</w:t>
    </w:r>
    <w:r w:rsidR="00E73BFA">
      <w:rPr>
        <w:i/>
      </w:rPr>
      <w:t>Winterraps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938"/>
    <w:multiLevelType w:val="hybridMultilevel"/>
    <w:tmpl w:val="77B87346"/>
    <w:lvl w:ilvl="0" w:tplc="D354BD3E">
      <w:start w:val="45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E9B"/>
    <w:multiLevelType w:val="hybridMultilevel"/>
    <w:tmpl w:val="C95EAEAC"/>
    <w:lvl w:ilvl="0" w:tplc="04070013">
      <w:start w:val="1"/>
      <w:numFmt w:val="upperRoman"/>
      <w:lvlText w:val="%1."/>
      <w:lvlJc w:val="right"/>
      <w:pPr>
        <w:ind w:left="1860" w:hanging="360"/>
      </w:pPr>
    </w:lvl>
    <w:lvl w:ilvl="1" w:tplc="04070019" w:tentative="1">
      <w:start w:val="1"/>
      <w:numFmt w:val="lowerLetter"/>
      <w:lvlText w:val="%2."/>
      <w:lvlJc w:val="left"/>
      <w:pPr>
        <w:ind w:left="2580" w:hanging="360"/>
      </w:pPr>
    </w:lvl>
    <w:lvl w:ilvl="2" w:tplc="0407001B" w:tentative="1">
      <w:start w:val="1"/>
      <w:numFmt w:val="lowerRoman"/>
      <w:lvlText w:val="%3."/>
      <w:lvlJc w:val="right"/>
      <w:pPr>
        <w:ind w:left="3300" w:hanging="180"/>
      </w:pPr>
    </w:lvl>
    <w:lvl w:ilvl="3" w:tplc="0407000F" w:tentative="1">
      <w:start w:val="1"/>
      <w:numFmt w:val="decimal"/>
      <w:lvlText w:val="%4."/>
      <w:lvlJc w:val="left"/>
      <w:pPr>
        <w:ind w:left="4020" w:hanging="360"/>
      </w:pPr>
    </w:lvl>
    <w:lvl w:ilvl="4" w:tplc="04070019" w:tentative="1">
      <w:start w:val="1"/>
      <w:numFmt w:val="lowerLetter"/>
      <w:lvlText w:val="%5."/>
      <w:lvlJc w:val="left"/>
      <w:pPr>
        <w:ind w:left="4740" w:hanging="360"/>
      </w:pPr>
    </w:lvl>
    <w:lvl w:ilvl="5" w:tplc="0407001B" w:tentative="1">
      <w:start w:val="1"/>
      <w:numFmt w:val="lowerRoman"/>
      <w:lvlText w:val="%6."/>
      <w:lvlJc w:val="right"/>
      <w:pPr>
        <w:ind w:left="5460" w:hanging="180"/>
      </w:pPr>
    </w:lvl>
    <w:lvl w:ilvl="6" w:tplc="0407000F" w:tentative="1">
      <w:start w:val="1"/>
      <w:numFmt w:val="decimal"/>
      <w:lvlText w:val="%7."/>
      <w:lvlJc w:val="left"/>
      <w:pPr>
        <w:ind w:left="6180" w:hanging="360"/>
      </w:pPr>
    </w:lvl>
    <w:lvl w:ilvl="7" w:tplc="04070019" w:tentative="1">
      <w:start w:val="1"/>
      <w:numFmt w:val="lowerLetter"/>
      <w:lvlText w:val="%8."/>
      <w:lvlJc w:val="left"/>
      <w:pPr>
        <w:ind w:left="6900" w:hanging="360"/>
      </w:pPr>
    </w:lvl>
    <w:lvl w:ilvl="8" w:tplc="0407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098720FC"/>
    <w:multiLevelType w:val="hybridMultilevel"/>
    <w:tmpl w:val="06846904"/>
    <w:lvl w:ilvl="0" w:tplc="F6DE3AA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BF0C03"/>
    <w:multiLevelType w:val="hybridMultilevel"/>
    <w:tmpl w:val="558E8774"/>
    <w:lvl w:ilvl="0" w:tplc="522CFBAA">
      <w:start w:val="4567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0CCD51F0"/>
    <w:multiLevelType w:val="hybridMultilevel"/>
    <w:tmpl w:val="57AE4152"/>
    <w:lvl w:ilvl="0" w:tplc="5FA6D91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739E"/>
    <w:multiLevelType w:val="hybridMultilevel"/>
    <w:tmpl w:val="68D66932"/>
    <w:lvl w:ilvl="0" w:tplc="220EF8C0">
      <w:start w:val="25"/>
      <w:numFmt w:val="bullet"/>
      <w:lvlText w:val=""/>
      <w:lvlJc w:val="left"/>
      <w:pPr>
        <w:ind w:left="6735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 w15:restartNumberingAfterBreak="0">
    <w:nsid w:val="12A2081F"/>
    <w:multiLevelType w:val="hybridMultilevel"/>
    <w:tmpl w:val="E458A468"/>
    <w:lvl w:ilvl="0" w:tplc="0C2AF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B5DF4"/>
    <w:multiLevelType w:val="hybridMultilevel"/>
    <w:tmpl w:val="A37C5EB8"/>
    <w:lvl w:ilvl="0" w:tplc="9CECB516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F441B60"/>
    <w:multiLevelType w:val="hybridMultilevel"/>
    <w:tmpl w:val="DE249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26FD"/>
    <w:multiLevelType w:val="hybridMultilevel"/>
    <w:tmpl w:val="D3E21DF6"/>
    <w:lvl w:ilvl="0" w:tplc="C1BAB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480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857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E05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6D8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E57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8FC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095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21F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2125EA"/>
    <w:multiLevelType w:val="hybridMultilevel"/>
    <w:tmpl w:val="847E6A32"/>
    <w:lvl w:ilvl="0" w:tplc="7A965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2A5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2B9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7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A5E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668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EE5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C07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626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4D1742"/>
    <w:multiLevelType w:val="hybridMultilevel"/>
    <w:tmpl w:val="006EF3A4"/>
    <w:lvl w:ilvl="0" w:tplc="50FC361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2AE25010"/>
    <w:multiLevelType w:val="hybridMultilevel"/>
    <w:tmpl w:val="60AAEB7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25443"/>
    <w:multiLevelType w:val="hybridMultilevel"/>
    <w:tmpl w:val="8F88EA46"/>
    <w:lvl w:ilvl="0" w:tplc="1160D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036327C"/>
    <w:multiLevelType w:val="hybridMultilevel"/>
    <w:tmpl w:val="DC1E1324"/>
    <w:lvl w:ilvl="0" w:tplc="B6E2B0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22FBE"/>
    <w:multiLevelType w:val="hybridMultilevel"/>
    <w:tmpl w:val="7FF07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3">
      <w:start w:val="1"/>
      <w:numFmt w:val="upperRoman"/>
      <w:lvlText w:val="%2."/>
      <w:lvlJc w:val="righ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972D1"/>
    <w:multiLevelType w:val="hybridMultilevel"/>
    <w:tmpl w:val="E7C86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902BF"/>
    <w:multiLevelType w:val="hybridMultilevel"/>
    <w:tmpl w:val="0F881008"/>
    <w:lvl w:ilvl="0" w:tplc="B6E2B0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7286B"/>
    <w:multiLevelType w:val="hybridMultilevel"/>
    <w:tmpl w:val="6B0C4DFA"/>
    <w:lvl w:ilvl="0" w:tplc="4970B2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0A63B6A"/>
    <w:multiLevelType w:val="hybridMultilevel"/>
    <w:tmpl w:val="7C961C0E"/>
    <w:lvl w:ilvl="0" w:tplc="5D62E6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2B704EA"/>
    <w:multiLevelType w:val="hybridMultilevel"/>
    <w:tmpl w:val="489E3604"/>
    <w:lvl w:ilvl="0" w:tplc="D354BD3E">
      <w:start w:val="45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25C38"/>
    <w:multiLevelType w:val="hybridMultilevel"/>
    <w:tmpl w:val="54966A92"/>
    <w:lvl w:ilvl="0" w:tplc="D354BD3E">
      <w:start w:val="45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831D0"/>
    <w:multiLevelType w:val="hybridMultilevel"/>
    <w:tmpl w:val="851C013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51E58"/>
    <w:multiLevelType w:val="hybridMultilevel"/>
    <w:tmpl w:val="88ACD1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064AE"/>
    <w:multiLevelType w:val="hybridMultilevel"/>
    <w:tmpl w:val="A0462A18"/>
    <w:lvl w:ilvl="0" w:tplc="6EFC4C54">
      <w:start w:val="75"/>
      <w:numFmt w:val="bullet"/>
      <w:lvlText w:val=""/>
      <w:lvlJc w:val="left"/>
      <w:pPr>
        <w:ind w:left="6735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5" w15:restartNumberingAfterBreak="0">
    <w:nsid w:val="67377C55"/>
    <w:multiLevelType w:val="hybridMultilevel"/>
    <w:tmpl w:val="5082FDD2"/>
    <w:lvl w:ilvl="0" w:tplc="0286209C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A5909"/>
    <w:multiLevelType w:val="hybridMultilevel"/>
    <w:tmpl w:val="31CE2C58"/>
    <w:lvl w:ilvl="0" w:tplc="060A06E8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B260E"/>
    <w:multiLevelType w:val="hybridMultilevel"/>
    <w:tmpl w:val="81CE64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3">
      <w:start w:val="1"/>
      <w:numFmt w:val="upperRoman"/>
      <w:lvlText w:val="%2."/>
      <w:lvlJc w:val="righ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C2265"/>
    <w:multiLevelType w:val="hybridMultilevel"/>
    <w:tmpl w:val="981294F8"/>
    <w:lvl w:ilvl="0" w:tplc="74369F1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FEA4305"/>
    <w:multiLevelType w:val="hybridMultilevel"/>
    <w:tmpl w:val="336C3BD6"/>
    <w:lvl w:ilvl="0" w:tplc="1B46B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D5A00"/>
    <w:multiLevelType w:val="hybridMultilevel"/>
    <w:tmpl w:val="1264CA5E"/>
    <w:lvl w:ilvl="0" w:tplc="5FA6D91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C2D5A"/>
    <w:multiLevelType w:val="hybridMultilevel"/>
    <w:tmpl w:val="058C0646"/>
    <w:lvl w:ilvl="0" w:tplc="522CFBAA">
      <w:start w:val="4567"/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2" w15:restartNumberingAfterBreak="0">
    <w:nsid w:val="74EE1571"/>
    <w:multiLevelType w:val="hybridMultilevel"/>
    <w:tmpl w:val="829C3DCA"/>
    <w:lvl w:ilvl="0" w:tplc="5FA6D91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102E9"/>
    <w:multiLevelType w:val="hybridMultilevel"/>
    <w:tmpl w:val="851C013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B308C"/>
    <w:multiLevelType w:val="hybridMultilevel"/>
    <w:tmpl w:val="4F8AC7E6"/>
    <w:lvl w:ilvl="0" w:tplc="156AD79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30"/>
  </w:num>
  <w:num w:numId="4">
    <w:abstractNumId w:val="4"/>
  </w:num>
  <w:num w:numId="5">
    <w:abstractNumId w:val="3"/>
  </w:num>
  <w:num w:numId="6">
    <w:abstractNumId w:val="31"/>
  </w:num>
  <w:num w:numId="7">
    <w:abstractNumId w:val="0"/>
  </w:num>
  <w:num w:numId="8">
    <w:abstractNumId w:val="20"/>
  </w:num>
  <w:num w:numId="9">
    <w:abstractNumId w:val="21"/>
  </w:num>
  <w:num w:numId="10">
    <w:abstractNumId w:val="15"/>
  </w:num>
  <w:num w:numId="11">
    <w:abstractNumId w:val="27"/>
  </w:num>
  <w:num w:numId="12">
    <w:abstractNumId w:val="1"/>
  </w:num>
  <w:num w:numId="13">
    <w:abstractNumId w:val="12"/>
  </w:num>
  <w:num w:numId="14">
    <w:abstractNumId w:val="22"/>
  </w:num>
  <w:num w:numId="15">
    <w:abstractNumId w:val="29"/>
  </w:num>
  <w:num w:numId="16">
    <w:abstractNumId w:val="33"/>
  </w:num>
  <w:num w:numId="17">
    <w:abstractNumId w:val="16"/>
  </w:num>
  <w:num w:numId="18">
    <w:abstractNumId w:val="8"/>
  </w:num>
  <w:num w:numId="19">
    <w:abstractNumId w:val="17"/>
  </w:num>
  <w:num w:numId="20">
    <w:abstractNumId w:val="14"/>
  </w:num>
  <w:num w:numId="21">
    <w:abstractNumId w:val="6"/>
  </w:num>
  <w:num w:numId="22">
    <w:abstractNumId w:val="2"/>
  </w:num>
  <w:num w:numId="23">
    <w:abstractNumId w:val="28"/>
  </w:num>
  <w:num w:numId="24">
    <w:abstractNumId w:val="10"/>
  </w:num>
  <w:num w:numId="25">
    <w:abstractNumId w:val="9"/>
  </w:num>
  <w:num w:numId="26">
    <w:abstractNumId w:val="18"/>
  </w:num>
  <w:num w:numId="27">
    <w:abstractNumId w:val="23"/>
  </w:num>
  <w:num w:numId="28">
    <w:abstractNumId w:val="13"/>
  </w:num>
  <w:num w:numId="29">
    <w:abstractNumId w:val="19"/>
  </w:num>
  <w:num w:numId="30">
    <w:abstractNumId w:val="5"/>
  </w:num>
  <w:num w:numId="31">
    <w:abstractNumId w:val="24"/>
  </w:num>
  <w:num w:numId="32">
    <w:abstractNumId w:val="25"/>
  </w:num>
  <w:num w:numId="33">
    <w:abstractNumId w:val="26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96"/>
    <w:rsid w:val="000003D4"/>
    <w:rsid w:val="00000663"/>
    <w:rsid w:val="000009CA"/>
    <w:rsid w:val="00000DA2"/>
    <w:rsid w:val="00000E54"/>
    <w:rsid w:val="000012CA"/>
    <w:rsid w:val="00002708"/>
    <w:rsid w:val="0000412E"/>
    <w:rsid w:val="000042DB"/>
    <w:rsid w:val="0000477D"/>
    <w:rsid w:val="000049E1"/>
    <w:rsid w:val="00004DDF"/>
    <w:rsid w:val="0000517D"/>
    <w:rsid w:val="00006813"/>
    <w:rsid w:val="00006C5C"/>
    <w:rsid w:val="000101A1"/>
    <w:rsid w:val="000108F7"/>
    <w:rsid w:val="0001098C"/>
    <w:rsid w:val="00010F0C"/>
    <w:rsid w:val="00011649"/>
    <w:rsid w:val="00012E0A"/>
    <w:rsid w:val="00013D04"/>
    <w:rsid w:val="00014AA5"/>
    <w:rsid w:val="00014BC2"/>
    <w:rsid w:val="00014D59"/>
    <w:rsid w:val="00014D8C"/>
    <w:rsid w:val="0001528B"/>
    <w:rsid w:val="000158DE"/>
    <w:rsid w:val="00016195"/>
    <w:rsid w:val="00016893"/>
    <w:rsid w:val="00016FD6"/>
    <w:rsid w:val="00017865"/>
    <w:rsid w:val="00017ABB"/>
    <w:rsid w:val="00017C56"/>
    <w:rsid w:val="000201F1"/>
    <w:rsid w:val="00020F5C"/>
    <w:rsid w:val="0002201B"/>
    <w:rsid w:val="00022601"/>
    <w:rsid w:val="00022E2B"/>
    <w:rsid w:val="0002317D"/>
    <w:rsid w:val="0002335A"/>
    <w:rsid w:val="000236CE"/>
    <w:rsid w:val="000236D7"/>
    <w:rsid w:val="00023E4A"/>
    <w:rsid w:val="000246AC"/>
    <w:rsid w:val="00024801"/>
    <w:rsid w:val="00024909"/>
    <w:rsid w:val="0002678A"/>
    <w:rsid w:val="00027201"/>
    <w:rsid w:val="00030C62"/>
    <w:rsid w:val="00031F25"/>
    <w:rsid w:val="00032805"/>
    <w:rsid w:val="00032B41"/>
    <w:rsid w:val="00032B72"/>
    <w:rsid w:val="000344A4"/>
    <w:rsid w:val="00035789"/>
    <w:rsid w:val="000371C0"/>
    <w:rsid w:val="000372D9"/>
    <w:rsid w:val="000402B0"/>
    <w:rsid w:val="0004049B"/>
    <w:rsid w:val="000406AC"/>
    <w:rsid w:val="00040A18"/>
    <w:rsid w:val="00040B5E"/>
    <w:rsid w:val="00040C65"/>
    <w:rsid w:val="000418B5"/>
    <w:rsid w:val="0004226B"/>
    <w:rsid w:val="00042CA4"/>
    <w:rsid w:val="00043045"/>
    <w:rsid w:val="00044408"/>
    <w:rsid w:val="000450A4"/>
    <w:rsid w:val="00045DA3"/>
    <w:rsid w:val="00045ECE"/>
    <w:rsid w:val="00045FA9"/>
    <w:rsid w:val="00046052"/>
    <w:rsid w:val="0004606C"/>
    <w:rsid w:val="00046A51"/>
    <w:rsid w:val="00046D98"/>
    <w:rsid w:val="00047F5B"/>
    <w:rsid w:val="000502F1"/>
    <w:rsid w:val="0005080D"/>
    <w:rsid w:val="000513AA"/>
    <w:rsid w:val="000514FF"/>
    <w:rsid w:val="00052C56"/>
    <w:rsid w:val="00052D1E"/>
    <w:rsid w:val="00052FC4"/>
    <w:rsid w:val="00053DF8"/>
    <w:rsid w:val="00054582"/>
    <w:rsid w:val="00054724"/>
    <w:rsid w:val="000558B4"/>
    <w:rsid w:val="00056068"/>
    <w:rsid w:val="0005618A"/>
    <w:rsid w:val="000571AE"/>
    <w:rsid w:val="000609D7"/>
    <w:rsid w:val="00061345"/>
    <w:rsid w:val="000622DB"/>
    <w:rsid w:val="000635B1"/>
    <w:rsid w:val="0006450F"/>
    <w:rsid w:val="00064A5B"/>
    <w:rsid w:val="00064C27"/>
    <w:rsid w:val="00064D76"/>
    <w:rsid w:val="00066C22"/>
    <w:rsid w:val="000708DC"/>
    <w:rsid w:val="00071765"/>
    <w:rsid w:val="00072FB5"/>
    <w:rsid w:val="0007327D"/>
    <w:rsid w:val="00073296"/>
    <w:rsid w:val="000735D4"/>
    <w:rsid w:val="0007403A"/>
    <w:rsid w:val="00074B01"/>
    <w:rsid w:val="0007515A"/>
    <w:rsid w:val="000754BD"/>
    <w:rsid w:val="0007598E"/>
    <w:rsid w:val="00076F16"/>
    <w:rsid w:val="00077109"/>
    <w:rsid w:val="00077C3F"/>
    <w:rsid w:val="00077C56"/>
    <w:rsid w:val="000809AE"/>
    <w:rsid w:val="000836D1"/>
    <w:rsid w:val="000836E8"/>
    <w:rsid w:val="0008464C"/>
    <w:rsid w:val="00084A21"/>
    <w:rsid w:val="00085BF2"/>
    <w:rsid w:val="00085F71"/>
    <w:rsid w:val="0008662B"/>
    <w:rsid w:val="00086ABF"/>
    <w:rsid w:val="00086EB4"/>
    <w:rsid w:val="00087CCB"/>
    <w:rsid w:val="00087E80"/>
    <w:rsid w:val="00087F9E"/>
    <w:rsid w:val="00087FED"/>
    <w:rsid w:val="00090A96"/>
    <w:rsid w:val="00090FD8"/>
    <w:rsid w:val="00091188"/>
    <w:rsid w:val="000911D9"/>
    <w:rsid w:val="00091611"/>
    <w:rsid w:val="00092082"/>
    <w:rsid w:val="0009299B"/>
    <w:rsid w:val="0009339B"/>
    <w:rsid w:val="00093E5C"/>
    <w:rsid w:val="0009475A"/>
    <w:rsid w:val="0009668E"/>
    <w:rsid w:val="0009688E"/>
    <w:rsid w:val="00096F4C"/>
    <w:rsid w:val="000A0D55"/>
    <w:rsid w:val="000A115A"/>
    <w:rsid w:val="000A19DF"/>
    <w:rsid w:val="000A1E30"/>
    <w:rsid w:val="000A2021"/>
    <w:rsid w:val="000A230D"/>
    <w:rsid w:val="000A254F"/>
    <w:rsid w:val="000A2E3B"/>
    <w:rsid w:val="000A2EA2"/>
    <w:rsid w:val="000A3123"/>
    <w:rsid w:val="000A33C8"/>
    <w:rsid w:val="000A4194"/>
    <w:rsid w:val="000A5C66"/>
    <w:rsid w:val="000A6820"/>
    <w:rsid w:val="000A71BF"/>
    <w:rsid w:val="000A76F2"/>
    <w:rsid w:val="000A7900"/>
    <w:rsid w:val="000B02AC"/>
    <w:rsid w:val="000B0673"/>
    <w:rsid w:val="000B0F40"/>
    <w:rsid w:val="000B1825"/>
    <w:rsid w:val="000B3AB5"/>
    <w:rsid w:val="000B4110"/>
    <w:rsid w:val="000B4349"/>
    <w:rsid w:val="000B45EA"/>
    <w:rsid w:val="000B5324"/>
    <w:rsid w:val="000B69EC"/>
    <w:rsid w:val="000B6BC3"/>
    <w:rsid w:val="000C11CF"/>
    <w:rsid w:val="000C1287"/>
    <w:rsid w:val="000C1DBB"/>
    <w:rsid w:val="000C235A"/>
    <w:rsid w:val="000C28BB"/>
    <w:rsid w:val="000C354C"/>
    <w:rsid w:val="000C4772"/>
    <w:rsid w:val="000C48AF"/>
    <w:rsid w:val="000C4910"/>
    <w:rsid w:val="000C5A05"/>
    <w:rsid w:val="000C6428"/>
    <w:rsid w:val="000C68DB"/>
    <w:rsid w:val="000C6D1A"/>
    <w:rsid w:val="000C70D4"/>
    <w:rsid w:val="000C7234"/>
    <w:rsid w:val="000C79BE"/>
    <w:rsid w:val="000C7CF1"/>
    <w:rsid w:val="000D107E"/>
    <w:rsid w:val="000D1901"/>
    <w:rsid w:val="000D1E27"/>
    <w:rsid w:val="000D2022"/>
    <w:rsid w:val="000D2834"/>
    <w:rsid w:val="000D2BE5"/>
    <w:rsid w:val="000D3B72"/>
    <w:rsid w:val="000D40F5"/>
    <w:rsid w:val="000D45EE"/>
    <w:rsid w:val="000D4B63"/>
    <w:rsid w:val="000D4B80"/>
    <w:rsid w:val="000D4EED"/>
    <w:rsid w:val="000D562C"/>
    <w:rsid w:val="000D63C1"/>
    <w:rsid w:val="000D6DFC"/>
    <w:rsid w:val="000D72CB"/>
    <w:rsid w:val="000E0E13"/>
    <w:rsid w:val="000E0E37"/>
    <w:rsid w:val="000E123A"/>
    <w:rsid w:val="000E1F48"/>
    <w:rsid w:val="000E2150"/>
    <w:rsid w:val="000E2247"/>
    <w:rsid w:val="000E26F2"/>
    <w:rsid w:val="000E29D7"/>
    <w:rsid w:val="000E4FE5"/>
    <w:rsid w:val="000E5063"/>
    <w:rsid w:val="000E5FD1"/>
    <w:rsid w:val="000E7168"/>
    <w:rsid w:val="000F0360"/>
    <w:rsid w:val="000F0D07"/>
    <w:rsid w:val="000F1EDE"/>
    <w:rsid w:val="000F2325"/>
    <w:rsid w:val="000F28C1"/>
    <w:rsid w:val="000F3149"/>
    <w:rsid w:val="000F3726"/>
    <w:rsid w:val="000F43C6"/>
    <w:rsid w:val="000F475B"/>
    <w:rsid w:val="000F4A2C"/>
    <w:rsid w:val="000F67A6"/>
    <w:rsid w:val="000F6B7A"/>
    <w:rsid w:val="000F6C66"/>
    <w:rsid w:val="0010052C"/>
    <w:rsid w:val="00100C66"/>
    <w:rsid w:val="00100E9E"/>
    <w:rsid w:val="00101268"/>
    <w:rsid w:val="0010131E"/>
    <w:rsid w:val="00101711"/>
    <w:rsid w:val="001017A2"/>
    <w:rsid w:val="00101DCF"/>
    <w:rsid w:val="00102C58"/>
    <w:rsid w:val="00103E9C"/>
    <w:rsid w:val="0010493F"/>
    <w:rsid w:val="0010494D"/>
    <w:rsid w:val="00105085"/>
    <w:rsid w:val="0010725C"/>
    <w:rsid w:val="00107704"/>
    <w:rsid w:val="001078EA"/>
    <w:rsid w:val="0011047E"/>
    <w:rsid w:val="0011067C"/>
    <w:rsid w:val="00111B72"/>
    <w:rsid w:val="00112A12"/>
    <w:rsid w:val="00112FD3"/>
    <w:rsid w:val="001131D7"/>
    <w:rsid w:val="00113C17"/>
    <w:rsid w:val="0011491B"/>
    <w:rsid w:val="00115519"/>
    <w:rsid w:val="00115D30"/>
    <w:rsid w:val="00115E2B"/>
    <w:rsid w:val="00116685"/>
    <w:rsid w:val="0011726A"/>
    <w:rsid w:val="00117388"/>
    <w:rsid w:val="00117772"/>
    <w:rsid w:val="00117F44"/>
    <w:rsid w:val="001217EF"/>
    <w:rsid w:val="00124B5D"/>
    <w:rsid w:val="00125528"/>
    <w:rsid w:val="00126013"/>
    <w:rsid w:val="00126187"/>
    <w:rsid w:val="00130CEA"/>
    <w:rsid w:val="00130D37"/>
    <w:rsid w:val="00131EB1"/>
    <w:rsid w:val="00132058"/>
    <w:rsid w:val="001321C9"/>
    <w:rsid w:val="00133476"/>
    <w:rsid w:val="00133B7C"/>
    <w:rsid w:val="00133BDE"/>
    <w:rsid w:val="00133F5A"/>
    <w:rsid w:val="0013486D"/>
    <w:rsid w:val="00135271"/>
    <w:rsid w:val="0013659E"/>
    <w:rsid w:val="00136D7D"/>
    <w:rsid w:val="001375B7"/>
    <w:rsid w:val="00137E56"/>
    <w:rsid w:val="00141432"/>
    <w:rsid w:val="00141A4A"/>
    <w:rsid w:val="001420C4"/>
    <w:rsid w:val="00142A0E"/>
    <w:rsid w:val="00143784"/>
    <w:rsid w:val="001437A4"/>
    <w:rsid w:val="00143E45"/>
    <w:rsid w:val="001447F2"/>
    <w:rsid w:val="00144F6A"/>
    <w:rsid w:val="00146B90"/>
    <w:rsid w:val="00146E28"/>
    <w:rsid w:val="00147A48"/>
    <w:rsid w:val="0015039F"/>
    <w:rsid w:val="00150992"/>
    <w:rsid w:val="00151190"/>
    <w:rsid w:val="001525E7"/>
    <w:rsid w:val="00152BF8"/>
    <w:rsid w:val="00152D32"/>
    <w:rsid w:val="00152EC2"/>
    <w:rsid w:val="00154F27"/>
    <w:rsid w:val="00155EF5"/>
    <w:rsid w:val="00157F89"/>
    <w:rsid w:val="001608BB"/>
    <w:rsid w:val="0016243E"/>
    <w:rsid w:val="00162AB9"/>
    <w:rsid w:val="001639AB"/>
    <w:rsid w:val="00163E83"/>
    <w:rsid w:val="0016416C"/>
    <w:rsid w:val="00164DC8"/>
    <w:rsid w:val="00164FC7"/>
    <w:rsid w:val="00164FE6"/>
    <w:rsid w:val="001660C9"/>
    <w:rsid w:val="00166348"/>
    <w:rsid w:val="001663DA"/>
    <w:rsid w:val="00166478"/>
    <w:rsid w:val="00167251"/>
    <w:rsid w:val="0016728E"/>
    <w:rsid w:val="0017077E"/>
    <w:rsid w:val="00170BBB"/>
    <w:rsid w:val="00170DE2"/>
    <w:rsid w:val="00170FA6"/>
    <w:rsid w:val="001712CD"/>
    <w:rsid w:val="00171729"/>
    <w:rsid w:val="001719BE"/>
    <w:rsid w:val="00171D5B"/>
    <w:rsid w:val="00172425"/>
    <w:rsid w:val="001736A5"/>
    <w:rsid w:val="00176742"/>
    <w:rsid w:val="001772CC"/>
    <w:rsid w:val="00177E50"/>
    <w:rsid w:val="00180380"/>
    <w:rsid w:val="00180E54"/>
    <w:rsid w:val="00180F2A"/>
    <w:rsid w:val="00183E14"/>
    <w:rsid w:val="001841F6"/>
    <w:rsid w:val="0018461F"/>
    <w:rsid w:val="00184B04"/>
    <w:rsid w:val="00185552"/>
    <w:rsid w:val="001859D7"/>
    <w:rsid w:val="00185BBF"/>
    <w:rsid w:val="001863F0"/>
    <w:rsid w:val="00186403"/>
    <w:rsid w:val="001869EE"/>
    <w:rsid w:val="00186B13"/>
    <w:rsid w:val="00186BF5"/>
    <w:rsid w:val="00187AD9"/>
    <w:rsid w:val="00187DBB"/>
    <w:rsid w:val="00190001"/>
    <w:rsid w:val="001901F6"/>
    <w:rsid w:val="001906F4"/>
    <w:rsid w:val="00191597"/>
    <w:rsid w:val="0019190A"/>
    <w:rsid w:val="00192314"/>
    <w:rsid w:val="001926ED"/>
    <w:rsid w:val="00192914"/>
    <w:rsid w:val="0019307F"/>
    <w:rsid w:val="00193218"/>
    <w:rsid w:val="00193EDB"/>
    <w:rsid w:val="00194140"/>
    <w:rsid w:val="00194A75"/>
    <w:rsid w:val="00194EA6"/>
    <w:rsid w:val="001952DC"/>
    <w:rsid w:val="0019563F"/>
    <w:rsid w:val="001959A8"/>
    <w:rsid w:val="00195FA2"/>
    <w:rsid w:val="001975B4"/>
    <w:rsid w:val="00197A68"/>
    <w:rsid w:val="00197D11"/>
    <w:rsid w:val="001A0CCC"/>
    <w:rsid w:val="001A1863"/>
    <w:rsid w:val="001A236B"/>
    <w:rsid w:val="001A32C9"/>
    <w:rsid w:val="001A397A"/>
    <w:rsid w:val="001A47A2"/>
    <w:rsid w:val="001A4EA4"/>
    <w:rsid w:val="001A5AB5"/>
    <w:rsid w:val="001A5DD7"/>
    <w:rsid w:val="001B09C2"/>
    <w:rsid w:val="001B0DB3"/>
    <w:rsid w:val="001B17D7"/>
    <w:rsid w:val="001B1884"/>
    <w:rsid w:val="001B1D37"/>
    <w:rsid w:val="001B1DEA"/>
    <w:rsid w:val="001B22AE"/>
    <w:rsid w:val="001B2770"/>
    <w:rsid w:val="001B2B0D"/>
    <w:rsid w:val="001B34BF"/>
    <w:rsid w:val="001B38AC"/>
    <w:rsid w:val="001B42E5"/>
    <w:rsid w:val="001B4A12"/>
    <w:rsid w:val="001B5EE0"/>
    <w:rsid w:val="001B60E6"/>
    <w:rsid w:val="001B6DC0"/>
    <w:rsid w:val="001B7086"/>
    <w:rsid w:val="001B7192"/>
    <w:rsid w:val="001C15C3"/>
    <w:rsid w:val="001C22F6"/>
    <w:rsid w:val="001C285E"/>
    <w:rsid w:val="001C5596"/>
    <w:rsid w:val="001C5E97"/>
    <w:rsid w:val="001C6FE5"/>
    <w:rsid w:val="001C790C"/>
    <w:rsid w:val="001D0072"/>
    <w:rsid w:val="001D2339"/>
    <w:rsid w:val="001D28BA"/>
    <w:rsid w:val="001D28F4"/>
    <w:rsid w:val="001D2FD0"/>
    <w:rsid w:val="001D44CE"/>
    <w:rsid w:val="001D4C42"/>
    <w:rsid w:val="001D4C59"/>
    <w:rsid w:val="001D5E88"/>
    <w:rsid w:val="001D5FCC"/>
    <w:rsid w:val="001D6216"/>
    <w:rsid w:val="001D65AE"/>
    <w:rsid w:val="001D677D"/>
    <w:rsid w:val="001D7927"/>
    <w:rsid w:val="001E0B15"/>
    <w:rsid w:val="001E1817"/>
    <w:rsid w:val="001E38DB"/>
    <w:rsid w:val="001E45F3"/>
    <w:rsid w:val="001E4ABF"/>
    <w:rsid w:val="001E53D6"/>
    <w:rsid w:val="001E56B6"/>
    <w:rsid w:val="001E597C"/>
    <w:rsid w:val="001E6483"/>
    <w:rsid w:val="001E6C8B"/>
    <w:rsid w:val="001E7D83"/>
    <w:rsid w:val="001F0554"/>
    <w:rsid w:val="001F179B"/>
    <w:rsid w:val="001F1E07"/>
    <w:rsid w:val="001F4418"/>
    <w:rsid w:val="001F6431"/>
    <w:rsid w:val="001F65F3"/>
    <w:rsid w:val="001F685B"/>
    <w:rsid w:val="001F68E3"/>
    <w:rsid w:val="001F7207"/>
    <w:rsid w:val="00200C95"/>
    <w:rsid w:val="0020142F"/>
    <w:rsid w:val="00201922"/>
    <w:rsid w:val="00202AEC"/>
    <w:rsid w:val="00202DD1"/>
    <w:rsid w:val="0020356C"/>
    <w:rsid w:val="002038A8"/>
    <w:rsid w:val="00203FAB"/>
    <w:rsid w:val="002048F3"/>
    <w:rsid w:val="00204D16"/>
    <w:rsid w:val="002051B4"/>
    <w:rsid w:val="00207104"/>
    <w:rsid w:val="002072F3"/>
    <w:rsid w:val="00207545"/>
    <w:rsid w:val="00207AE4"/>
    <w:rsid w:val="00207E47"/>
    <w:rsid w:val="00210689"/>
    <w:rsid w:val="002108C5"/>
    <w:rsid w:val="00211099"/>
    <w:rsid w:val="002120F7"/>
    <w:rsid w:val="00212BF7"/>
    <w:rsid w:val="00214119"/>
    <w:rsid w:val="002142BA"/>
    <w:rsid w:val="00215B09"/>
    <w:rsid w:val="002178A1"/>
    <w:rsid w:val="002178B7"/>
    <w:rsid w:val="00220AFA"/>
    <w:rsid w:val="00221374"/>
    <w:rsid w:val="00222E70"/>
    <w:rsid w:val="00222ED6"/>
    <w:rsid w:val="0022357E"/>
    <w:rsid w:val="00224563"/>
    <w:rsid w:val="00224ED4"/>
    <w:rsid w:val="002250B2"/>
    <w:rsid w:val="00226A46"/>
    <w:rsid w:val="00226CD5"/>
    <w:rsid w:val="00227CDE"/>
    <w:rsid w:val="002302A4"/>
    <w:rsid w:val="002305B2"/>
    <w:rsid w:val="0023086F"/>
    <w:rsid w:val="00230B45"/>
    <w:rsid w:val="00230D09"/>
    <w:rsid w:val="0023101F"/>
    <w:rsid w:val="00231B84"/>
    <w:rsid w:val="002327C4"/>
    <w:rsid w:val="002328EE"/>
    <w:rsid w:val="002332BF"/>
    <w:rsid w:val="0023364D"/>
    <w:rsid w:val="00233692"/>
    <w:rsid w:val="00234D58"/>
    <w:rsid w:val="002354D2"/>
    <w:rsid w:val="002361EE"/>
    <w:rsid w:val="00236C4F"/>
    <w:rsid w:val="002409CD"/>
    <w:rsid w:val="00240C59"/>
    <w:rsid w:val="00241108"/>
    <w:rsid w:val="002411DB"/>
    <w:rsid w:val="00241B49"/>
    <w:rsid w:val="00241C25"/>
    <w:rsid w:val="00241C60"/>
    <w:rsid w:val="00241F92"/>
    <w:rsid w:val="002425D6"/>
    <w:rsid w:val="002429FC"/>
    <w:rsid w:val="00242C02"/>
    <w:rsid w:val="0024326E"/>
    <w:rsid w:val="002432F9"/>
    <w:rsid w:val="00243CDA"/>
    <w:rsid w:val="00244B11"/>
    <w:rsid w:val="0024679A"/>
    <w:rsid w:val="00246A86"/>
    <w:rsid w:val="00246AD8"/>
    <w:rsid w:val="00247157"/>
    <w:rsid w:val="00247398"/>
    <w:rsid w:val="00247E35"/>
    <w:rsid w:val="00250393"/>
    <w:rsid w:val="002504F3"/>
    <w:rsid w:val="00251034"/>
    <w:rsid w:val="002514F5"/>
    <w:rsid w:val="00251693"/>
    <w:rsid w:val="0025215D"/>
    <w:rsid w:val="0025347A"/>
    <w:rsid w:val="00253857"/>
    <w:rsid w:val="00253920"/>
    <w:rsid w:val="002546A2"/>
    <w:rsid w:val="00254DCD"/>
    <w:rsid w:val="002557DF"/>
    <w:rsid w:val="00255910"/>
    <w:rsid w:val="00255C4C"/>
    <w:rsid w:val="00257A62"/>
    <w:rsid w:val="00260295"/>
    <w:rsid w:val="00260343"/>
    <w:rsid w:val="002603CD"/>
    <w:rsid w:val="002609D6"/>
    <w:rsid w:val="0026125E"/>
    <w:rsid w:val="002622A5"/>
    <w:rsid w:val="0026278C"/>
    <w:rsid w:val="002627A3"/>
    <w:rsid w:val="00263B5E"/>
    <w:rsid w:val="002641F6"/>
    <w:rsid w:val="00265BB1"/>
    <w:rsid w:val="00265ED4"/>
    <w:rsid w:val="0026634C"/>
    <w:rsid w:val="0026728C"/>
    <w:rsid w:val="00267466"/>
    <w:rsid w:val="0026770E"/>
    <w:rsid w:val="00267816"/>
    <w:rsid w:val="00267887"/>
    <w:rsid w:val="00270B22"/>
    <w:rsid w:val="00270B48"/>
    <w:rsid w:val="00271B2F"/>
    <w:rsid w:val="00271D61"/>
    <w:rsid w:val="00271F6E"/>
    <w:rsid w:val="0027248B"/>
    <w:rsid w:val="00274213"/>
    <w:rsid w:val="0027482A"/>
    <w:rsid w:val="00274BB8"/>
    <w:rsid w:val="00275C4C"/>
    <w:rsid w:val="002767F9"/>
    <w:rsid w:val="0027696C"/>
    <w:rsid w:val="002779E6"/>
    <w:rsid w:val="00280ABC"/>
    <w:rsid w:val="00281D7F"/>
    <w:rsid w:val="002821AD"/>
    <w:rsid w:val="00282FEB"/>
    <w:rsid w:val="002831EF"/>
    <w:rsid w:val="00283983"/>
    <w:rsid w:val="00283DB4"/>
    <w:rsid w:val="00283F61"/>
    <w:rsid w:val="00283FBC"/>
    <w:rsid w:val="00284094"/>
    <w:rsid w:val="0028463A"/>
    <w:rsid w:val="002851B8"/>
    <w:rsid w:val="00286984"/>
    <w:rsid w:val="00286A37"/>
    <w:rsid w:val="00286C12"/>
    <w:rsid w:val="00286F74"/>
    <w:rsid w:val="002874A0"/>
    <w:rsid w:val="002875D3"/>
    <w:rsid w:val="00287AEF"/>
    <w:rsid w:val="0029001F"/>
    <w:rsid w:val="00290261"/>
    <w:rsid w:val="002916E7"/>
    <w:rsid w:val="00292147"/>
    <w:rsid w:val="00292504"/>
    <w:rsid w:val="00292E6F"/>
    <w:rsid w:val="00293ED2"/>
    <w:rsid w:val="002941E1"/>
    <w:rsid w:val="00294FD9"/>
    <w:rsid w:val="002953A1"/>
    <w:rsid w:val="0029575E"/>
    <w:rsid w:val="002957B8"/>
    <w:rsid w:val="00296E0A"/>
    <w:rsid w:val="002A061E"/>
    <w:rsid w:val="002A1413"/>
    <w:rsid w:val="002A2B33"/>
    <w:rsid w:val="002A2B87"/>
    <w:rsid w:val="002A2DE4"/>
    <w:rsid w:val="002A31A3"/>
    <w:rsid w:val="002A3E74"/>
    <w:rsid w:val="002A4013"/>
    <w:rsid w:val="002A54B4"/>
    <w:rsid w:val="002A6924"/>
    <w:rsid w:val="002A70A1"/>
    <w:rsid w:val="002A7BE6"/>
    <w:rsid w:val="002A7F6E"/>
    <w:rsid w:val="002B0052"/>
    <w:rsid w:val="002B0DC0"/>
    <w:rsid w:val="002B22A5"/>
    <w:rsid w:val="002B3E3F"/>
    <w:rsid w:val="002B4D62"/>
    <w:rsid w:val="002B503E"/>
    <w:rsid w:val="002B523C"/>
    <w:rsid w:val="002B5376"/>
    <w:rsid w:val="002B5475"/>
    <w:rsid w:val="002B57F3"/>
    <w:rsid w:val="002B5A2F"/>
    <w:rsid w:val="002B5CD7"/>
    <w:rsid w:val="002B6306"/>
    <w:rsid w:val="002B6B4B"/>
    <w:rsid w:val="002B772A"/>
    <w:rsid w:val="002B7BBA"/>
    <w:rsid w:val="002B7F38"/>
    <w:rsid w:val="002C0549"/>
    <w:rsid w:val="002C08B5"/>
    <w:rsid w:val="002C2135"/>
    <w:rsid w:val="002C2349"/>
    <w:rsid w:val="002C2BF5"/>
    <w:rsid w:val="002C30E6"/>
    <w:rsid w:val="002C459D"/>
    <w:rsid w:val="002C483D"/>
    <w:rsid w:val="002C691E"/>
    <w:rsid w:val="002C6EF2"/>
    <w:rsid w:val="002C77F4"/>
    <w:rsid w:val="002C7921"/>
    <w:rsid w:val="002C7FFE"/>
    <w:rsid w:val="002D07A0"/>
    <w:rsid w:val="002D0DF7"/>
    <w:rsid w:val="002D2291"/>
    <w:rsid w:val="002D2479"/>
    <w:rsid w:val="002D25EB"/>
    <w:rsid w:val="002D2671"/>
    <w:rsid w:val="002D285C"/>
    <w:rsid w:val="002D434C"/>
    <w:rsid w:val="002D4731"/>
    <w:rsid w:val="002D5B53"/>
    <w:rsid w:val="002D69D3"/>
    <w:rsid w:val="002D7206"/>
    <w:rsid w:val="002E038F"/>
    <w:rsid w:val="002E08A7"/>
    <w:rsid w:val="002E1210"/>
    <w:rsid w:val="002E127B"/>
    <w:rsid w:val="002E16D2"/>
    <w:rsid w:val="002E2225"/>
    <w:rsid w:val="002E2B11"/>
    <w:rsid w:val="002E3329"/>
    <w:rsid w:val="002E46F8"/>
    <w:rsid w:val="002E4EE8"/>
    <w:rsid w:val="002E4F3F"/>
    <w:rsid w:val="002E570E"/>
    <w:rsid w:val="002E6CEC"/>
    <w:rsid w:val="002E7012"/>
    <w:rsid w:val="002E7CE8"/>
    <w:rsid w:val="002F1AB2"/>
    <w:rsid w:val="002F1F0F"/>
    <w:rsid w:val="002F2138"/>
    <w:rsid w:val="002F2878"/>
    <w:rsid w:val="002F4807"/>
    <w:rsid w:val="002F5CAA"/>
    <w:rsid w:val="002F604D"/>
    <w:rsid w:val="002F6244"/>
    <w:rsid w:val="002F652A"/>
    <w:rsid w:val="002F68DF"/>
    <w:rsid w:val="002F7A28"/>
    <w:rsid w:val="00300312"/>
    <w:rsid w:val="0030055B"/>
    <w:rsid w:val="0030102D"/>
    <w:rsid w:val="00301A59"/>
    <w:rsid w:val="0030216E"/>
    <w:rsid w:val="00304C75"/>
    <w:rsid w:val="0030516A"/>
    <w:rsid w:val="003058DC"/>
    <w:rsid w:val="0030630E"/>
    <w:rsid w:val="0030714E"/>
    <w:rsid w:val="00310156"/>
    <w:rsid w:val="00310D7B"/>
    <w:rsid w:val="003116E5"/>
    <w:rsid w:val="00311A8B"/>
    <w:rsid w:val="00311F39"/>
    <w:rsid w:val="00312109"/>
    <w:rsid w:val="00312CFF"/>
    <w:rsid w:val="003136C3"/>
    <w:rsid w:val="00313A23"/>
    <w:rsid w:val="00314155"/>
    <w:rsid w:val="00314341"/>
    <w:rsid w:val="003143D2"/>
    <w:rsid w:val="003202D0"/>
    <w:rsid w:val="003202E6"/>
    <w:rsid w:val="0032086D"/>
    <w:rsid w:val="003210B8"/>
    <w:rsid w:val="00321724"/>
    <w:rsid w:val="00322226"/>
    <w:rsid w:val="003226BC"/>
    <w:rsid w:val="00322869"/>
    <w:rsid w:val="00322A63"/>
    <w:rsid w:val="00322B7F"/>
    <w:rsid w:val="00322BA6"/>
    <w:rsid w:val="00324B39"/>
    <w:rsid w:val="003257B4"/>
    <w:rsid w:val="00325810"/>
    <w:rsid w:val="00325DBE"/>
    <w:rsid w:val="00326FCA"/>
    <w:rsid w:val="00327A8F"/>
    <w:rsid w:val="00327EFC"/>
    <w:rsid w:val="00327FEC"/>
    <w:rsid w:val="0033101A"/>
    <w:rsid w:val="0033129D"/>
    <w:rsid w:val="0033143A"/>
    <w:rsid w:val="0033205E"/>
    <w:rsid w:val="00332B09"/>
    <w:rsid w:val="00332F40"/>
    <w:rsid w:val="00333AC7"/>
    <w:rsid w:val="00333D1C"/>
    <w:rsid w:val="00334731"/>
    <w:rsid w:val="0033533C"/>
    <w:rsid w:val="00335947"/>
    <w:rsid w:val="003360FC"/>
    <w:rsid w:val="00337969"/>
    <w:rsid w:val="0034022E"/>
    <w:rsid w:val="00340E50"/>
    <w:rsid w:val="00341AFD"/>
    <w:rsid w:val="00341BF3"/>
    <w:rsid w:val="00341CEA"/>
    <w:rsid w:val="003420C9"/>
    <w:rsid w:val="00342B45"/>
    <w:rsid w:val="003431D0"/>
    <w:rsid w:val="0034335F"/>
    <w:rsid w:val="00344266"/>
    <w:rsid w:val="003443B3"/>
    <w:rsid w:val="003444BC"/>
    <w:rsid w:val="0034473D"/>
    <w:rsid w:val="00345076"/>
    <w:rsid w:val="0034530C"/>
    <w:rsid w:val="00345464"/>
    <w:rsid w:val="0034562A"/>
    <w:rsid w:val="003457DC"/>
    <w:rsid w:val="00345839"/>
    <w:rsid w:val="00345DFA"/>
    <w:rsid w:val="00345F23"/>
    <w:rsid w:val="00346678"/>
    <w:rsid w:val="0034685E"/>
    <w:rsid w:val="00346E41"/>
    <w:rsid w:val="003477A4"/>
    <w:rsid w:val="00347A1C"/>
    <w:rsid w:val="00347B5C"/>
    <w:rsid w:val="00347BD0"/>
    <w:rsid w:val="00347C9B"/>
    <w:rsid w:val="00350D0D"/>
    <w:rsid w:val="00351B60"/>
    <w:rsid w:val="003529E7"/>
    <w:rsid w:val="0035369A"/>
    <w:rsid w:val="00353E13"/>
    <w:rsid w:val="00354451"/>
    <w:rsid w:val="00354720"/>
    <w:rsid w:val="00356224"/>
    <w:rsid w:val="003573FE"/>
    <w:rsid w:val="00357684"/>
    <w:rsid w:val="003578DE"/>
    <w:rsid w:val="00357B53"/>
    <w:rsid w:val="0036121C"/>
    <w:rsid w:val="00363008"/>
    <w:rsid w:val="00364CA4"/>
    <w:rsid w:val="00370264"/>
    <w:rsid w:val="00370609"/>
    <w:rsid w:val="00370AFA"/>
    <w:rsid w:val="0037124C"/>
    <w:rsid w:val="00372C37"/>
    <w:rsid w:val="003734DC"/>
    <w:rsid w:val="0037371D"/>
    <w:rsid w:val="0037414B"/>
    <w:rsid w:val="00374196"/>
    <w:rsid w:val="0037513D"/>
    <w:rsid w:val="0037536E"/>
    <w:rsid w:val="00375990"/>
    <w:rsid w:val="0037704A"/>
    <w:rsid w:val="00377117"/>
    <w:rsid w:val="00380E13"/>
    <w:rsid w:val="003815C3"/>
    <w:rsid w:val="00381935"/>
    <w:rsid w:val="00381A54"/>
    <w:rsid w:val="003851E7"/>
    <w:rsid w:val="003866DC"/>
    <w:rsid w:val="00386742"/>
    <w:rsid w:val="00386CAF"/>
    <w:rsid w:val="00387D69"/>
    <w:rsid w:val="00387F47"/>
    <w:rsid w:val="003901D9"/>
    <w:rsid w:val="003903AD"/>
    <w:rsid w:val="00390F87"/>
    <w:rsid w:val="0039156D"/>
    <w:rsid w:val="00392833"/>
    <w:rsid w:val="00392FDA"/>
    <w:rsid w:val="00393565"/>
    <w:rsid w:val="0039367A"/>
    <w:rsid w:val="00393E1D"/>
    <w:rsid w:val="0039441B"/>
    <w:rsid w:val="0039471E"/>
    <w:rsid w:val="00394892"/>
    <w:rsid w:val="00394893"/>
    <w:rsid w:val="00394AAF"/>
    <w:rsid w:val="00394FA6"/>
    <w:rsid w:val="003953D0"/>
    <w:rsid w:val="0039577F"/>
    <w:rsid w:val="00395801"/>
    <w:rsid w:val="00395C90"/>
    <w:rsid w:val="00395D55"/>
    <w:rsid w:val="00396583"/>
    <w:rsid w:val="003A1B61"/>
    <w:rsid w:val="003A27A2"/>
    <w:rsid w:val="003A33FE"/>
    <w:rsid w:val="003A5DA2"/>
    <w:rsid w:val="003A7792"/>
    <w:rsid w:val="003B0A02"/>
    <w:rsid w:val="003B0CC2"/>
    <w:rsid w:val="003B1587"/>
    <w:rsid w:val="003B311D"/>
    <w:rsid w:val="003B3D63"/>
    <w:rsid w:val="003B404C"/>
    <w:rsid w:val="003B40BD"/>
    <w:rsid w:val="003B59F3"/>
    <w:rsid w:val="003B6149"/>
    <w:rsid w:val="003B62AB"/>
    <w:rsid w:val="003B6594"/>
    <w:rsid w:val="003B67DB"/>
    <w:rsid w:val="003B7719"/>
    <w:rsid w:val="003C0368"/>
    <w:rsid w:val="003C0852"/>
    <w:rsid w:val="003C0DEA"/>
    <w:rsid w:val="003C207B"/>
    <w:rsid w:val="003C20E4"/>
    <w:rsid w:val="003C2338"/>
    <w:rsid w:val="003C31FE"/>
    <w:rsid w:val="003C3208"/>
    <w:rsid w:val="003C3291"/>
    <w:rsid w:val="003C378F"/>
    <w:rsid w:val="003C4921"/>
    <w:rsid w:val="003C4AE6"/>
    <w:rsid w:val="003C4E14"/>
    <w:rsid w:val="003C5343"/>
    <w:rsid w:val="003C55B8"/>
    <w:rsid w:val="003C5C22"/>
    <w:rsid w:val="003C64B0"/>
    <w:rsid w:val="003C68D8"/>
    <w:rsid w:val="003C74B6"/>
    <w:rsid w:val="003C7969"/>
    <w:rsid w:val="003C7C0D"/>
    <w:rsid w:val="003D0157"/>
    <w:rsid w:val="003D0229"/>
    <w:rsid w:val="003D064A"/>
    <w:rsid w:val="003D0CE4"/>
    <w:rsid w:val="003D2254"/>
    <w:rsid w:val="003D35B7"/>
    <w:rsid w:val="003D38AD"/>
    <w:rsid w:val="003D3A9A"/>
    <w:rsid w:val="003D3B32"/>
    <w:rsid w:val="003D4082"/>
    <w:rsid w:val="003D496E"/>
    <w:rsid w:val="003D4E90"/>
    <w:rsid w:val="003D5135"/>
    <w:rsid w:val="003D51AA"/>
    <w:rsid w:val="003D554F"/>
    <w:rsid w:val="003D5C43"/>
    <w:rsid w:val="003D7779"/>
    <w:rsid w:val="003E042D"/>
    <w:rsid w:val="003E0544"/>
    <w:rsid w:val="003E072E"/>
    <w:rsid w:val="003E07EE"/>
    <w:rsid w:val="003E1251"/>
    <w:rsid w:val="003E13F0"/>
    <w:rsid w:val="003E2A18"/>
    <w:rsid w:val="003E3455"/>
    <w:rsid w:val="003E3AE2"/>
    <w:rsid w:val="003E4BEA"/>
    <w:rsid w:val="003E4D5A"/>
    <w:rsid w:val="003E4D66"/>
    <w:rsid w:val="003E58AA"/>
    <w:rsid w:val="003E693A"/>
    <w:rsid w:val="003E7E57"/>
    <w:rsid w:val="003F078B"/>
    <w:rsid w:val="003F0947"/>
    <w:rsid w:val="003F0B8C"/>
    <w:rsid w:val="003F16ED"/>
    <w:rsid w:val="003F18FE"/>
    <w:rsid w:val="003F1AE1"/>
    <w:rsid w:val="003F2219"/>
    <w:rsid w:val="003F31EA"/>
    <w:rsid w:val="003F3565"/>
    <w:rsid w:val="003F4714"/>
    <w:rsid w:val="003F47C9"/>
    <w:rsid w:val="003F5916"/>
    <w:rsid w:val="003F5DCB"/>
    <w:rsid w:val="003F60EB"/>
    <w:rsid w:val="003F6147"/>
    <w:rsid w:val="003F630B"/>
    <w:rsid w:val="003F7238"/>
    <w:rsid w:val="00400DDA"/>
    <w:rsid w:val="004013AF"/>
    <w:rsid w:val="00401E8F"/>
    <w:rsid w:val="004023DB"/>
    <w:rsid w:val="0040277C"/>
    <w:rsid w:val="00403842"/>
    <w:rsid w:val="00404E28"/>
    <w:rsid w:val="004058CF"/>
    <w:rsid w:val="00406BAC"/>
    <w:rsid w:val="00406E41"/>
    <w:rsid w:val="004070C7"/>
    <w:rsid w:val="00407FB2"/>
    <w:rsid w:val="0041017B"/>
    <w:rsid w:val="00410BD4"/>
    <w:rsid w:val="00411843"/>
    <w:rsid w:val="00411CBD"/>
    <w:rsid w:val="00412240"/>
    <w:rsid w:val="00412A24"/>
    <w:rsid w:val="00412B32"/>
    <w:rsid w:val="00412BB0"/>
    <w:rsid w:val="00413A26"/>
    <w:rsid w:val="00414717"/>
    <w:rsid w:val="0041484A"/>
    <w:rsid w:val="00415957"/>
    <w:rsid w:val="00415B55"/>
    <w:rsid w:val="00420F04"/>
    <w:rsid w:val="00421AED"/>
    <w:rsid w:val="00421E50"/>
    <w:rsid w:val="0042242C"/>
    <w:rsid w:val="004224D7"/>
    <w:rsid w:val="004226C9"/>
    <w:rsid w:val="00422A28"/>
    <w:rsid w:val="00422B0A"/>
    <w:rsid w:val="004231A5"/>
    <w:rsid w:val="00423231"/>
    <w:rsid w:val="00423823"/>
    <w:rsid w:val="00423983"/>
    <w:rsid w:val="004257CA"/>
    <w:rsid w:val="004259F7"/>
    <w:rsid w:val="0043075D"/>
    <w:rsid w:val="00430988"/>
    <w:rsid w:val="00431838"/>
    <w:rsid w:val="00432733"/>
    <w:rsid w:val="00433822"/>
    <w:rsid w:val="00434947"/>
    <w:rsid w:val="00434AD5"/>
    <w:rsid w:val="00434C5F"/>
    <w:rsid w:val="0043571D"/>
    <w:rsid w:val="0043762F"/>
    <w:rsid w:val="004378D5"/>
    <w:rsid w:val="00440591"/>
    <w:rsid w:val="00440D73"/>
    <w:rsid w:val="00441551"/>
    <w:rsid w:val="0044193B"/>
    <w:rsid w:val="00442982"/>
    <w:rsid w:val="00442AB5"/>
    <w:rsid w:val="00442C2F"/>
    <w:rsid w:val="004436A1"/>
    <w:rsid w:val="00444054"/>
    <w:rsid w:val="004440E1"/>
    <w:rsid w:val="00446AB3"/>
    <w:rsid w:val="00446DCF"/>
    <w:rsid w:val="00446E3D"/>
    <w:rsid w:val="0044708B"/>
    <w:rsid w:val="004507FE"/>
    <w:rsid w:val="004518C6"/>
    <w:rsid w:val="00451931"/>
    <w:rsid w:val="00451A72"/>
    <w:rsid w:val="0045404C"/>
    <w:rsid w:val="0045578E"/>
    <w:rsid w:val="00457162"/>
    <w:rsid w:val="00457D0D"/>
    <w:rsid w:val="00460317"/>
    <w:rsid w:val="00460852"/>
    <w:rsid w:val="00460A9D"/>
    <w:rsid w:val="0046181E"/>
    <w:rsid w:val="00462147"/>
    <w:rsid w:val="00462670"/>
    <w:rsid w:val="00462E7B"/>
    <w:rsid w:val="00462F7D"/>
    <w:rsid w:val="004638F6"/>
    <w:rsid w:val="00464108"/>
    <w:rsid w:val="004643F1"/>
    <w:rsid w:val="00465E16"/>
    <w:rsid w:val="004660EB"/>
    <w:rsid w:val="004662FC"/>
    <w:rsid w:val="00467394"/>
    <w:rsid w:val="00467929"/>
    <w:rsid w:val="00467F0F"/>
    <w:rsid w:val="004702D2"/>
    <w:rsid w:val="00470F93"/>
    <w:rsid w:val="004712E8"/>
    <w:rsid w:val="004716B5"/>
    <w:rsid w:val="00471D6B"/>
    <w:rsid w:val="00472AF3"/>
    <w:rsid w:val="00472FBC"/>
    <w:rsid w:val="004738A4"/>
    <w:rsid w:val="0047463B"/>
    <w:rsid w:val="00475FE3"/>
    <w:rsid w:val="004760A5"/>
    <w:rsid w:val="00477837"/>
    <w:rsid w:val="0048057F"/>
    <w:rsid w:val="00480B20"/>
    <w:rsid w:val="00480DA7"/>
    <w:rsid w:val="00480FCF"/>
    <w:rsid w:val="004835F6"/>
    <w:rsid w:val="00483916"/>
    <w:rsid w:val="00484106"/>
    <w:rsid w:val="004842D0"/>
    <w:rsid w:val="004843EE"/>
    <w:rsid w:val="00484E4F"/>
    <w:rsid w:val="00485175"/>
    <w:rsid w:val="00485185"/>
    <w:rsid w:val="00486EDE"/>
    <w:rsid w:val="00490150"/>
    <w:rsid w:val="00490D24"/>
    <w:rsid w:val="004913EB"/>
    <w:rsid w:val="00492119"/>
    <w:rsid w:val="00492AFA"/>
    <w:rsid w:val="00492CE7"/>
    <w:rsid w:val="00492EFD"/>
    <w:rsid w:val="004937EB"/>
    <w:rsid w:val="004939C3"/>
    <w:rsid w:val="004946CA"/>
    <w:rsid w:val="00495C6A"/>
    <w:rsid w:val="00495D06"/>
    <w:rsid w:val="00495D3D"/>
    <w:rsid w:val="00496F2F"/>
    <w:rsid w:val="00496F49"/>
    <w:rsid w:val="00496FB8"/>
    <w:rsid w:val="00497267"/>
    <w:rsid w:val="004A0081"/>
    <w:rsid w:val="004A00EE"/>
    <w:rsid w:val="004A042D"/>
    <w:rsid w:val="004A0B63"/>
    <w:rsid w:val="004A3043"/>
    <w:rsid w:val="004A3A47"/>
    <w:rsid w:val="004A3B7D"/>
    <w:rsid w:val="004A3D82"/>
    <w:rsid w:val="004A4D33"/>
    <w:rsid w:val="004A5304"/>
    <w:rsid w:val="004A7A5C"/>
    <w:rsid w:val="004A7C8F"/>
    <w:rsid w:val="004B0153"/>
    <w:rsid w:val="004B0AF6"/>
    <w:rsid w:val="004B0E16"/>
    <w:rsid w:val="004B1B78"/>
    <w:rsid w:val="004B1BB8"/>
    <w:rsid w:val="004B1E1F"/>
    <w:rsid w:val="004B1FDC"/>
    <w:rsid w:val="004B2100"/>
    <w:rsid w:val="004B29F5"/>
    <w:rsid w:val="004B2F62"/>
    <w:rsid w:val="004B38C7"/>
    <w:rsid w:val="004B38E2"/>
    <w:rsid w:val="004B54ED"/>
    <w:rsid w:val="004B7A1A"/>
    <w:rsid w:val="004C04C7"/>
    <w:rsid w:val="004C0900"/>
    <w:rsid w:val="004C0EEC"/>
    <w:rsid w:val="004C17EC"/>
    <w:rsid w:val="004C185C"/>
    <w:rsid w:val="004C264C"/>
    <w:rsid w:val="004C3FE1"/>
    <w:rsid w:val="004C4B13"/>
    <w:rsid w:val="004C52EE"/>
    <w:rsid w:val="004C59D5"/>
    <w:rsid w:val="004C5A1A"/>
    <w:rsid w:val="004C5C39"/>
    <w:rsid w:val="004C6D1E"/>
    <w:rsid w:val="004C79CB"/>
    <w:rsid w:val="004C7AA3"/>
    <w:rsid w:val="004C7D33"/>
    <w:rsid w:val="004C7E18"/>
    <w:rsid w:val="004D01C4"/>
    <w:rsid w:val="004D0508"/>
    <w:rsid w:val="004D060E"/>
    <w:rsid w:val="004D1172"/>
    <w:rsid w:val="004D13E9"/>
    <w:rsid w:val="004D1833"/>
    <w:rsid w:val="004D1A0C"/>
    <w:rsid w:val="004D1AC8"/>
    <w:rsid w:val="004D3CE1"/>
    <w:rsid w:val="004D4010"/>
    <w:rsid w:val="004D41C7"/>
    <w:rsid w:val="004D4B38"/>
    <w:rsid w:val="004D54C9"/>
    <w:rsid w:val="004D5A56"/>
    <w:rsid w:val="004D5B65"/>
    <w:rsid w:val="004D64B4"/>
    <w:rsid w:val="004D7705"/>
    <w:rsid w:val="004E0DC1"/>
    <w:rsid w:val="004E145F"/>
    <w:rsid w:val="004E17D1"/>
    <w:rsid w:val="004E1FAB"/>
    <w:rsid w:val="004E259E"/>
    <w:rsid w:val="004E28A2"/>
    <w:rsid w:val="004E4102"/>
    <w:rsid w:val="004E44F5"/>
    <w:rsid w:val="004E45C2"/>
    <w:rsid w:val="004E466C"/>
    <w:rsid w:val="004E521D"/>
    <w:rsid w:val="004E54F4"/>
    <w:rsid w:val="004E5EE5"/>
    <w:rsid w:val="004E7772"/>
    <w:rsid w:val="004E79F8"/>
    <w:rsid w:val="004E7B0A"/>
    <w:rsid w:val="004F04BB"/>
    <w:rsid w:val="004F095C"/>
    <w:rsid w:val="004F1489"/>
    <w:rsid w:val="004F16AE"/>
    <w:rsid w:val="004F23C5"/>
    <w:rsid w:val="004F2A7E"/>
    <w:rsid w:val="004F30BA"/>
    <w:rsid w:val="004F44E2"/>
    <w:rsid w:val="004F52DD"/>
    <w:rsid w:val="004F534B"/>
    <w:rsid w:val="004F5E30"/>
    <w:rsid w:val="004F6AB7"/>
    <w:rsid w:val="004F78ED"/>
    <w:rsid w:val="004F7CEF"/>
    <w:rsid w:val="00500184"/>
    <w:rsid w:val="005005D1"/>
    <w:rsid w:val="0050128A"/>
    <w:rsid w:val="00501824"/>
    <w:rsid w:val="00501A4F"/>
    <w:rsid w:val="00501C3A"/>
    <w:rsid w:val="00503058"/>
    <w:rsid w:val="0050327B"/>
    <w:rsid w:val="00503B1B"/>
    <w:rsid w:val="00503F27"/>
    <w:rsid w:val="00504180"/>
    <w:rsid w:val="00504414"/>
    <w:rsid w:val="0050469D"/>
    <w:rsid w:val="005048B4"/>
    <w:rsid w:val="00506305"/>
    <w:rsid w:val="0050677B"/>
    <w:rsid w:val="00506D53"/>
    <w:rsid w:val="00507448"/>
    <w:rsid w:val="00507A28"/>
    <w:rsid w:val="00510778"/>
    <w:rsid w:val="00510B85"/>
    <w:rsid w:val="00510FE5"/>
    <w:rsid w:val="00512744"/>
    <w:rsid w:val="005135EC"/>
    <w:rsid w:val="005141CD"/>
    <w:rsid w:val="00514295"/>
    <w:rsid w:val="0051443E"/>
    <w:rsid w:val="00514461"/>
    <w:rsid w:val="005145FB"/>
    <w:rsid w:val="005150FF"/>
    <w:rsid w:val="00515505"/>
    <w:rsid w:val="0051574C"/>
    <w:rsid w:val="00515A08"/>
    <w:rsid w:val="00516112"/>
    <w:rsid w:val="005161D8"/>
    <w:rsid w:val="005167C5"/>
    <w:rsid w:val="0051698B"/>
    <w:rsid w:val="00516AF1"/>
    <w:rsid w:val="00516B08"/>
    <w:rsid w:val="00516B46"/>
    <w:rsid w:val="00516B63"/>
    <w:rsid w:val="00517405"/>
    <w:rsid w:val="005177C7"/>
    <w:rsid w:val="00517AEB"/>
    <w:rsid w:val="00517B97"/>
    <w:rsid w:val="005200FD"/>
    <w:rsid w:val="00520167"/>
    <w:rsid w:val="005209C9"/>
    <w:rsid w:val="00520CD3"/>
    <w:rsid w:val="005210A4"/>
    <w:rsid w:val="005210E5"/>
    <w:rsid w:val="00521518"/>
    <w:rsid w:val="005220C7"/>
    <w:rsid w:val="00522693"/>
    <w:rsid w:val="00523FB7"/>
    <w:rsid w:val="00525384"/>
    <w:rsid w:val="00525FA4"/>
    <w:rsid w:val="005260A7"/>
    <w:rsid w:val="00526270"/>
    <w:rsid w:val="00526570"/>
    <w:rsid w:val="005271EA"/>
    <w:rsid w:val="0053178F"/>
    <w:rsid w:val="005324EA"/>
    <w:rsid w:val="005333B9"/>
    <w:rsid w:val="005357B2"/>
    <w:rsid w:val="00536FDE"/>
    <w:rsid w:val="00537006"/>
    <w:rsid w:val="00537E4F"/>
    <w:rsid w:val="0054033D"/>
    <w:rsid w:val="005415E7"/>
    <w:rsid w:val="005422E8"/>
    <w:rsid w:val="00543250"/>
    <w:rsid w:val="00544265"/>
    <w:rsid w:val="00545454"/>
    <w:rsid w:val="00545824"/>
    <w:rsid w:val="005461CD"/>
    <w:rsid w:val="00546418"/>
    <w:rsid w:val="005471EE"/>
    <w:rsid w:val="005473FA"/>
    <w:rsid w:val="005473FF"/>
    <w:rsid w:val="00547A8E"/>
    <w:rsid w:val="0055075F"/>
    <w:rsid w:val="00551AE2"/>
    <w:rsid w:val="00551C29"/>
    <w:rsid w:val="0055220C"/>
    <w:rsid w:val="005528AF"/>
    <w:rsid w:val="00552C35"/>
    <w:rsid w:val="00552E9F"/>
    <w:rsid w:val="005543F4"/>
    <w:rsid w:val="00555019"/>
    <w:rsid w:val="005567EE"/>
    <w:rsid w:val="0055702C"/>
    <w:rsid w:val="00557146"/>
    <w:rsid w:val="0056057E"/>
    <w:rsid w:val="00560716"/>
    <w:rsid w:val="00560884"/>
    <w:rsid w:val="0056147D"/>
    <w:rsid w:val="00561A98"/>
    <w:rsid w:val="00561E25"/>
    <w:rsid w:val="00561E75"/>
    <w:rsid w:val="005644EC"/>
    <w:rsid w:val="005646D9"/>
    <w:rsid w:val="00566BAA"/>
    <w:rsid w:val="00566E4A"/>
    <w:rsid w:val="00567562"/>
    <w:rsid w:val="00570AAF"/>
    <w:rsid w:val="005712F9"/>
    <w:rsid w:val="005713E5"/>
    <w:rsid w:val="005722CB"/>
    <w:rsid w:val="0057235F"/>
    <w:rsid w:val="005730DE"/>
    <w:rsid w:val="00573F6E"/>
    <w:rsid w:val="005742E6"/>
    <w:rsid w:val="00574729"/>
    <w:rsid w:val="0057490F"/>
    <w:rsid w:val="00574E41"/>
    <w:rsid w:val="0057533C"/>
    <w:rsid w:val="00575C4F"/>
    <w:rsid w:val="005761F4"/>
    <w:rsid w:val="00576ECD"/>
    <w:rsid w:val="00577BDA"/>
    <w:rsid w:val="005818A6"/>
    <w:rsid w:val="005829B7"/>
    <w:rsid w:val="005833B7"/>
    <w:rsid w:val="00584D52"/>
    <w:rsid w:val="005859FE"/>
    <w:rsid w:val="005863E0"/>
    <w:rsid w:val="005866CC"/>
    <w:rsid w:val="00586835"/>
    <w:rsid w:val="00587CBD"/>
    <w:rsid w:val="00591106"/>
    <w:rsid w:val="00592420"/>
    <w:rsid w:val="00592F2E"/>
    <w:rsid w:val="0059303C"/>
    <w:rsid w:val="005955F3"/>
    <w:rsid w:val="0059666D"/>
    <w:rsid w:val="00596944"/>
    <w:rsid w:val="00597416"/>
    <w:rsid w:val="0059762A"/>
    <w:rsid w:val="005979F8"/>
    <w:rsid w:val="005A0394"/>
    <w:rsid w:val="005A313C"/>
    <w:rsid w:val="005A3C68"/>
    <w:rsid w:val="005A3EDA"/>
    <w:rsid w:val="005A4C86"/>
    <w:rsid w:val="005A52C7"/>
    <w:rsid w:val="005A5982"/>
    <w:rsid w:val="005A66F5"/>
    <w:rsid w:val="005A69BE"/>
    <w:rsid w:val="005A6A9E"/>
    <w:rsid w:val="005A6C92"/>
    <w:rsid w:val="005B25F3"/>
    <w:rsid w:val="005B2D33"/>
    <w:rsid w:val="005B3B69"/>
    <w:rsid w:val="005B4356"/>
    <w:rsid w:val="005B4AB9"/>
    <w:rsid w:val="005B5288"/>
    <w:rsid w:val="005B5B92"/>
    <w:rsid w:val="005B60D5"/>
    <w:rsid w:val="005B7C3B"/>
    <w:rsid w:val="005C0484"/>
    <w:rsid w:val="005C058D"/>
    <w:rsid w:val="005C09FB"/>
    <w:rsid w:val="005C125F"/>
    <w:rsid w:val="005C18A1"/>
    <w:rsid w:val="005C203D"/>
    <w:rsid w:val="005C2111"/>
    <w:rsid w:val="005C2259"/>
    <w:rsid w:val="005C226E"/>
    <w:rsid w:val="005C27FC"/>
    <w:rsid w:val="005C3372"/>
    <w:rsid w:val="005C3579"/>
    <w:rsid w:val="005C381C"/>
    <w:rsid w:val="005C3C4A"/>
    <w:rsid w:val="005C5235"/>
    <w:rsid w:val="005C5608"/>
    <w:rsid w:val="005C56A7"/>
    <w:rsid w:val="005C5B71"/>
    <w:rsid w:val="005C5C43"/>
    <w:rsid w:val="005C5E49"/>
    <w:rsid w:val="005C6154"/>
    <w:rsid w:val="005C675C"/>
    <w:rsid w:val="005C677B"/>
    <w:rsid w:val="005C69F8"/>
    <w:rsid w:val="005C73F4"/>
    <w:rsid w:val="005C7967"/>
    <w:rsid w:val="005C7EC1"/>
    <w:rsid w:val="005D0BCF"/>
    <w:rsid w:val="005D243F"/>
    <w:rsid w:val="005D2FE7"/>
    <w:rsid w:val="005D3719"/>
    <w:rsid w:val="005D3F1C"/>
    <w:rsid w:val="005D4852"/>
    <w:rsid w:val="005D50D2"/>
    <w:rsid w:val="005D54A9"/>
    <w:rsid w:val="005D5E5C"/>
    <w:rsid w:val="005D61B1"/>
    <w:rsid w:val="005D6715"/>
    <w:rsid w:val="005D7033"/>
    <w:rsid w:val="005E0949"/>
    <w:rsid w:val="005E163C"/>
    <w:rsid w:val="005E1642"/>
    <w:rsid w:val="005E2912"/>
    <w:rsid w:val="005E35A6"/>
    <w:rsid w:val="005E5A35"/>
    <w:rsid w:val="005E5C69"/>
    <w:rsid w:val="005E62C2"/>
    <w:rsid w:val="005E76A3"/>
    <w:rsid w:val="005E785A"/>
    <w:rsid w:val="005E7DFE"/>
    <w:rsid w:val="005F0600"/>
    <w:rsid w:val="005F1EB9"/>
    <w:rsid w:val="005F4895"/>
    <w:rsid w:val="005F5B06"/>
    <w:rsid w:val="005F66DB"/>
    <w:rsid w:val="005F77FE"/>
    <w:rsid w:val="006001D2"/>
    <w:rsid w:val="00601429"/>
    <w:rsid w:val="00601CFC"/>
    <w:rsid w:val="006020A3"/>
    <w:rsid w:val="006025C5"/>
    <w:rsid w:val="00602AF3"/>
    <w:rsid w:val="00603190"/>
    <w:rsid w:val="006039D8"/>
    <w:rsid w:val="00604575"/>
    <w:rsid w:val="006045E9"/>
    <w:rsid w:val="006045FC"/>
    <w:rsid w:val="00604930"/>
    <w:rsid w:val="006049FD"/>
    <w:rsid w:val="00605142"/>
    <w:rsid w:val="006066B1"/>
    <w:rsid w:val="00607248"/>
    <w:rsid w:val="0061030B"/>
    <w:rsid w:val="006109D8"/>
    <w:rsid w:val="00610C05"/>
    <w:rsid w:val="006114B8"/>
    <w:rsid w:val="00611DEA"/>
    <w:rsid w:val="00611EA9"/>
    <w:rsid w:val="00612107"/>
    <w:rsid w:val="00612189"/>
    <w:rsid w:val="00612C94"/>
    <w:rsid w:val="006130D3"/>
    <w:rsid w:val="006133B7"/>
    <w:rsid w:val="00613B69"/>
    <w:rsid w:val="00614159"/>
    <w:rsid w:val="006148E8"/>
    <w:rsid w:val="0061755D"/>
    <w:rsid w:val="00620256"/>
    <w:rsid w:val="00620DA3"/>
    <w:rsid w:val="006210F5"/>
    <w:rsid w:val="006227B3"/>
    <w:rsid w:val="00622D46"/>
    <w:rsid w:val="00622E87"/>
    <w:rsid w:val="00624172"/>
    <w:rsid w:val="00624543"/>
    <w:rsid w:val="00624650"/>
    <w:rsid w:val="00624EE6"/>
    <w:rsid w:val="0062555A"/>
    <w:rsid w:val="006260E4"/>
    <w:rsid w:val="00627AB8"/>
    <w:rsid w:val="006303D4"/>
    <w:rsid w:val="00630F74"/>
    <w:rsid w:val="006312ED"/>
    <w:rsid w:val="0063145B"/>
    <w:rsid w:val="006319B0"/>
    <w:rsid w:val="00632255"/>
    <w:rsid w:val="00632798"/>
    <w:rsid w:val="00632D90"/>
    <w:rsid w:val="00632E31"/>
    <w:rsid w:val="00633D59"/>
    <w:rsid w:val="00634DD3"/>
    <w:rsid w:val="00634F11"/>
    <w:rsid w:val="00635096"/>
    <w:rsid w:val="006354F1"/>
    <w:rsid w:val="00635846"/>
    <w:rsid w:val="00635EA7"/>
    <w:rsid w:val="0063650D"/>
    <w:rsid w:val="006365CF"/>
    <w:rsid w:val="00636D96"/>
    <w:rsid w:val="006403D1"/>
    <w:rsid w:val="0064064E"/>
    <w:rsid w:val="00640DC0"/>
    <w:rsid w:val="0064204B"/>
    <w:rsid w:val="006428E5"/>
    <w:rsid w:val="006442DC"/>
    <w:rsid w:val="0064587C"/>
    <w:rsid w:val="00645E55"/>
    <w:rsid w:val="006470FC"/>
    <w:rsid w:val="00647226"/>
    <w:rsid w:val="0064729A"/>
    <w:rsid w:val="006507C1"/>
    <w:rsid w:val="00650C73"/>
    <w:rsid w:val="00650D73"/>
    <w:rsid w:val="00651A09"/>
    <w:rsid w:val="0065217E"/>
    <w:rsid w:val="00652E2C"/>
    <w:rsid w:val="006533B4"/>
    <w:rsid w:val="00653A66"/>
    <w:rsid w:val="0065539F"/>
    <w:rsid w:val="006556E5"/>
    <w:rsid w:val="00655AC2"/>
    <w:rsid w:val="00656CB1"/>
    <w:rsid w:val="00656D09"/>
    <w:rsid w:val="00657493"/>
    <w:rsid w:val="00660680"/>
    <w:rsid w:val="006607D0"/>
    <w:rsid w:val="00663E95"/>
    <w:rsid w:val="0066440B"/>
    <w:rsid w:val="006646CE"/>
    <w:rsid w:val="0066500E"/>
    <w:rsid w:val="006650A5"/>
    <w:rsid w:val="00665C8A"/>
    <w:rsid w:val="00666772"/>
    <w:rsid w:val="00666B25"/>
    <w:rsid w:val="00666BA7"/>
    <w:rsid w:val="00670859"/>
    <w:rsid w:val="006713E3"/>
    <w:rsid w:val="0067309F"/>
    <w:rsid w:val="00673AFE"/>
    <w:rsid w:val="00673FB0"/>
    <w:rsid w:val="006746FB"/>
    <w:rsid w:val="00674D45"/>
    <w:rsid w:val="0067526C"/>
    <w:rsid w:val="00675489"/>
    <w:rsid w:val="0067673A"/>
    <w:rsid w:val="006771A9"/>
    <w:rsid w:val="0068056C"/>
    <w:rsid w:val="00680574"/>
    <w:rsid w:val="00680D1B"/>
    <w:rsid w:val="00681047"/>
    <w:rsid w:val="0068158C"/>
    <w:rsid w:val="00681624"/>
    <w:rsid w:val="0068162D"/>
    <w:rsid w:val="00681641"/>
    <w:rsid w:val="00682652"/>
    <w:rsid w:val="00683214"/>
    <w:rsid w:val="0068370D"/>
    <w:rsid w:val="0068437A"/>
    <w:rsid w:val="0068456C"/>
    <w:rsid w:val="00684EAE"/>
    <w:rsid w:val="00684ED1"/>
    <w:rsid w:val="00684EE0"/>
    <w:rsid w:val="00684EF1"/>
    <w:rsid w:val="00685B9D"/>
    <w:rsid w:val="00685BB1"/>
    <w:rsid w:val="00685CD4"/>
    <w:rsid w:val="00685CF4"/>
    <w:rsid w:val="00686CB6"/>
    <w:rsid w:val="00686D1A"/>
    <w:rsid w:val="0068742C"/>
    <w:rsid w:val="00690252"/>
    <w:rsid w:val="0069080C"/>
    <w:rsid w:val="00690921"/>
    <w:rsid w:val="006919F7"/>
    <w:rsid w:val="00691ABC"/>
    <w:rsid w:val="00691E2B"/>
    <w:rsid w:val="0069255C"/>
    <w:rsid w:val="00693564"/>
    <w:rsid w:val="00693754"/>
    <w:rsid w:val="00693E39"/>
    <w:rsid w:val="00694404"/>
    <w:rsid w:val="00695161"/>
    <w:rsid w:val="00695ECD"/>
    <w:rsid w:val="00696452"/>
    <w:rsid w:val="00696864"/>
    <w:rsid w:val="00696D36"/>
    <w:rsid w:val="00696D9D"/>
    <w:rsid w:val="006A016F"/>
    <w:rsid w:val="006A1043"/>
    <w:rsid w:val="006A14EF"/>
    <w:rsid w:val="006A198F"/>
    <w:rsid w:val="006A1C42"/>
    <w:rsid w:val="006A201B"/>
    <w:rsid w:val="006A3627"/>
    <w:rsid w:val="006A512C"/>
    <w:rsid w:val="006A5352"/>
    <w:rsid w:val="006A5916"/>
    <w:rsid w:val="006A5F01"/>
    <w:rsid w:val="006A60B0"/>
    <w:rsid w:val="006A67A4"/>
    <w:rsid w:val="006A6F12"/>
    <w:rsid w:val="006A74AD"/>
    <w:rsid w:val="006A777A"/>
    <w:rsid w:val="006A7A7C"/>
    <w:rsid w:val="006A7ECB"/>
    <w:rsid w:val="006A7F0A"/>
    <w:rsid w:val="006B0588"/>
    <w:rsid w:val="006B077A"/>
    <w:rsid w:val="006B18FF"/>
    <w:rsid w:val="006B2234"/>
    <w:rsid w:val="006B239D"/>
    <w:rsid w:val="006B29C3"/>
    <w:rsid w:val="006B2FDB"/>
    <w:rsid w:val="006B37B3"/>
    <w:rsid w:val="006B3B75"/>
    <w:rsid w:val="006B3E59"/>
    <w:rsid w:val="006B570D"/>
    <w:rsid w:val="006B6175"/>
    <w:rsid w:val="006B66F4"/>
    <w:rsid w:val="006B77B4"/>
    <w:rsid w:val="006B7EF3"/>
    <w:rsid w:val="006C0AC7"/>
    <w:rsid w:val="006C0BB0"/>
    <w:rsid w:val="006C0EE9"/>
    <w:rsid w:val="006C12F3"/>
    <w:rsid w:val="006C13AE"/>
    <w:rsid w:val="006C2840"/>
    <w:rsid w:val="006C2982"/>
    <w:rsid w:val="006C2ECB"/>
    <w:rsid w:val="006C37FF"/>
    <w:rsid w:val="006C42D0"/>
    <w:rsid w:val="006C46B9"/>
    <w:rsid w:val="006C4C32"/>
    <w:rsid w:val="006C5098"/>
    <w:rsid w:val="006C50D7"/>
    <w:rsid w:val="006C50DF"/>
    <w:rsid w:val="006C516A"/>
    <w:rsid w:val="006C5342"/>
    <w:rsid w:val="006C5F13"/>
    <w:rsid w:val="006C608D"/>
    <w:rsid w:val="006C61E7"/>
    <w:rsid w:val="006C6473"/>
    <w:rsid w:val="006C70EB"/>
    <w:rsid w:val="006C78B9"/>
    <w:rsid w:val="006D149D"/>
    <w:rsid w:val="006D1A39"/>
    <w:rsid w:val="006D234B"/>
    <w:rsid w:val="006D406A"/>
    <w:rsid w:val="006D4325"/>
    <w:rsid w:val="006D4AAB"/>
    <w:rsid w:val="006D6A99"/>
    <w:rsid w:val="006D75F6"/>
    <w:rsid w:val="006D7730"/>
    <w:rsid w:val="006E205F"/>
    <w:rsid w:val="006E2303"/>
    <w:rsid w:val="006E2DE8"/>
    <w:rsid w:val="006E389B"/>
    <w:rsid w:val="006E3D71"/>
    <w:rsid w:val="006E51EE"/>
    <w:rsid w:val="006E6950"/>
    <w:rsid w:val="006E697F"/>
    <w:rsid w:val="006E7A14"/>
    <w:rsid w:val="006F074F"/>
    <w:rsid w:val="006F0B62"/>
    <w:rsid w:val="006F226D"/>
    <w:rsid w:val="006F2A03"/>
    <w:rsid w:val="006F2AC9"/>
    <w:rsid w:val="006F34D1"/>
    <w:rsid w:val="006F374C"/>
    <w:rsid w:val="006F4134"/>
    <w:rsid w:val="006F46AE"/>
    <w:rsid w:val="006F4AF6"/>
    <w:rsid w:val="006F53A0"/>
    <w:rsid w:val="006F56BE"/>
    <w:rsid w:val="006F5E14"/>
    <w:rsid w:val="006F5F63"/>
    <w:rsid w:val="006F6034"/>
    <w:rsid w:val="006F6339"/>
    <w:rsid w:val="006F6F64"/>
    <w:rsid w:val="006F7755"/>
    <w:rsid w:val="006F7EE6"/>
    <w:rsid w:val="006F7FF7"/>
    <w:rsid w:val="007005F4"/>
    <w:rsid w:val="00701736"/>
    <w:rsid w:val="00701B10"/>
    <w:rsid w:val="00702AEE"/>
    <w:rsid w:val="00702EF9"/>
    <w:rsid w:val="007030C6"/>
    <w:rsid w:val="007030E2"/>
    <w:rsid w:val="00703466"/>
    <w:rsid w:val="00703678"/>
    <w:rsid w:val="00703839"/>
    <w:rsid w:val="00703B64"/>
    <w:rsid w:val="007047C6"/>
    <w:rsid w:val="00705C2D"/>
    <w:rsid w:val="00705F10"/>
    <w:rsid w:val="0070734D"/>
    <w:rsid w:val="0070759F"/>
    <w:rsid w:val="00707993"/>
    <w:rsid w:val="00710023"/>
    <w:rsid w:val="00711284"/>
    <w:rsid w:val="00711DD1"/>
    <w:rsid w:val="0071406B"/>
    <w:rsid w:val="0071481F"/>
    <w:rsid w:val="007148E5"/>
    <w:rsid w:val="00715D5F"/>
    <w:rsid w:val="00716642"/>
    <w:rsid w:val="00720295"/>
    <w:rsid w:val="00720865"/>
    <w:rsid w:val="00720BF2"/>
    <w:rsid w:val="007233D6"/>
    <w:rsid w:val="00723C23"/>
    <w:rsid w:val="0072413F"/>
    <w:rsid w:val="00724D3D"/>
    <w:rsid w:val="00724E0F"/>
    <w:rsid w:val="007257FB"/>
    <w:rsid w:val="0072631C"/>
    <w:rsid w:val="00726734"/>
    <w:rsid w:val="007309AE"/>
    <w:rsid w:val="00731511"/>
    <w:rsid w:val="00731525"/>
    <w:rsid w:val="0073152D"/>
    <w:rsid w:val="00731E10"/>
    <w:rsid w:val="00733682"/>
    <w:rsid w:val="00733941"/>
    <w:rsid w:val="007344BB"/>
    <w:rsid w:val="00734DB1"/>
    <w:rsid w:val="0073537A"/>
    <w:rsid w:val="00736095"/>
    <w:rsid w:val="00736E5A"/>
    <w:rsid w:val="00737928"/>
    <w:rsid w:val="00737F2D"/>
    <w:rsid w:val="00740088"/>
    <w:rsid w:val="0074068C"/>
    <w:rsid w:val="00741191"/>
    <w:rsid w:val="007416EC"/>
    <w:rsid w:val="00741A18"/>
    <w:rsid w:val="00742BED"/>
    <w:rsid w:val="00743425"/>
    <w:rsid w:val="00743C65"/>
    <w:rsid w:val="0074403F"/>
    <w:rsid w:val="007447DE"/>
    <w:rsid w:val="00744EA5"/>
    <w:rsid w:val="0074588B"/>
    <w:rsid w:val="007467B3"/>
    <w:rsid w:val="00746D23"/>
    <w:rsid w:val="00747823"/>
    <w:rsid w:val="00747BDB"/>
    <w:rsid w:val="00750DC2"/>
    <w:rsid w:val="007510F3"/>
    <w:rsid w:val="00751932"/>
    <w:rsid w:val="007523DE"/>
    <w:rsid w:val="00752537"/>
    <w:rsid w:val="00752CE3"/>
    <w:rsid w:val="00753AAB"/>
    <w:rsid w:val="007548E9"/>
    <w:rsid w:val="00755579"/>
    <w:rsid w:val="007556D6"/>
    <w:rsid w:val="00756A46"/>
    <w:rsid w:val="00757BB5"/>
    <w:rsid w:val="00757F59"/>
    <w:rsid w:val="007606D0"/>
    <w:rsid w:val="00761236"/>
    <w:rsid w:val="00761DC5"/>
    <w:rsid w:val="00762A61"/>
    <w:rsid w:val="00762D75"/>
    <w:rsid w:val="00763037"/>
    <w:rsid w:val="0076374F"/>
    <w:rsid w:val="00763A1D"/>
    <w:rsid w:val="00763BEF"/>
    <w:rsid w:val="00764B2E"/>
    <w:rsid w:val="00765808"/>
    <w:rsid w:val="007658B2"/>
    <w:rsid w:val="00765B80"/>
    <w:rsid w:val="00765F6F"/>
    <w:rsid w:val="007667F9"/>
    <w:rsid w:val="00766857"/>
    <w:rsid w:val="007704CE"/>
    <w:rsid w:val="00772A80"/>
    <w:rsid w:val="0077384D"/>
    <w:rsid w:val="00773B50"/>
    <w:rsid w:val="00773F39"/>
    <w:rsid w:val="00774372"/>
    <w:rsid w:val="007746E6"/>
    <w:rsid w:val="00774E35"/>
    <w:rsid w:val="00775B39"/>
    <w:rsid w:val="00775FEF"/>
    <w:rsid w:val="00777D93"/>
    <w:rsid w:val="00777FFA"/>
    <w:rsid w:val="00780C84"/>
    <w:rsid w:val="00780DFB"/>
    <w:rsid w:val="00780F40"/>
    <w:rsid w:val="00781BC2"/>
    <w:rsid w:val="00781CB8"/>
    <w:rsid w:val="0078258A"/>
    <w:rsid w:val="007825EA"/>
    <w:rsid w:val="00782AD3"/>
    <w:rsid w:val="00782D18"/>
    <w:rsid w:val="00783012"/>
    <w:rsid w:val="007832CD"/>
    <w:rsid w:val="007844E5"/>
    <w:rsid w:val="0078492A"/>
    <w:rsid w:val="00784F31"/>
    <w:rsid w:val="00785796"/>
    <w:rsid w:val="00785991"/>
    <w:rsid w:val="007863DA"/>
    <w:rsid w:val="007869BF"/>
    <w:rsid w:val="00786AF4"/>
    <w:rsid w:val="007872FF"/>
    <w:rsid w:val="00787C90"/>
    <w:rsid w:val="00787FDB"/>
    <w:rsid w:val="007901A4"/>
    <w:rsid w:val="0079046D"/>
    <w:rsid w:val="00790683"/>
    <w:rsid w:val="00790807"/>
    <w:rsid w:val="00791DC1"/>
    <w:rsid w:val="0079270F"/>
    <w:rsid w:val="007930D8"/>
    <w:rsid w:val="00793770"/>
    <w:rsid w:val="007939C9"/>
    <w:rsid w:val="00793A9A"/>
    <w:rsid w:val="00793BCC"/>
    <w:rsid w:val="00793C76"/>
    <w:rsid w:val="00795BA6"/>
    <w:rsid w:val="007962E3"/>
    <w:rsid w:val="00796C7C"/>
    <w:rsid w:val="00797130"/>
    <w:rsid w:val="007A1512"/>
    <w:rsid w:val="007A1629"/>
    <w:rsid w:val="007A245E"/>
    <w:rsid w:val="007A25FF"/>
    <w:rsid w:val="007A37F9"/>
    <w:rsid w:val="007A3892"/>
    <w:rsid w:val="007A5A3D"/>
    <w:rsid w:val="007A5BAA"/>
    <w:rsid w:val="007A66BB"/>
    <w:rsid w:val="007A7007"/>
    <w:rsid w:val="007A750C"/>
    <w:rsid w:val="007B051E"/>
    <w:rsid w:val="007B1C57"/>
    <w:rsid w:val="007B2037"/>
    <w:rsid w:val="007B21DF"/>
    <w:rsid w:val="007B24F8"/>
    <w:rsid w:val="007B2E60"/>
    <w:rsid w:val="007B5459"/>
    <w:rsid w:val="007B690D"/>
    <w:rsid w:val="007B6CA7"/>
    <w:rsid w:val="007B7124"/>
    <w:rsid w:val="007C2352"/>
    <w:rsid w:val="007C294C"/>
    <w:rsid w:val="007C3F16"/>
    <w:rsid w:val="007C4B5D"/>
    <w:rsid w:val="007C4E28"/>
    <w:rsid w:val="007C5EF4"/>
    <w:rsid w:val="007C69CB"/>
    <w:rsid w:val="007C6D32"/>
    <w:rsid w:val="007C74E8"/>
    <w:rsid w:val="007D0A3D"/>
    <w:rsid w:val="007D13EA"/>
    <w:rsid w:val="007D2F08"/>
    <w:rsid w:val="007D33B8"/>
    <w:rsid w:val="007D3B5A"/>
    <w:rsid w:val="007D43A3"/>
    <w:rsid w:val="007D6B89"/>
    <w:rsid w:val="007E0BD5"/>
    <w:rsid w:val="007E1A1D"/>
    <w:rsid w:val="007E3026"/>
    <w:rsid w:val="007E30C4"/>
    <w:rsid w:val="007E3118"/>
    <w:rsid w:val="007E3396"/>
    <w:rsid w:val="007E3690"/>
    <w:rsid w:val="007E3891"/>
    <w:rsid w:val="007E4E29"/>
    <w:rsid w:val="007E4E89"/>
    <w:rsid w:val="007E4F17"/>
    <w:rsid w:val="007E5BF3"/>
    <w:rsid w:val="007E6480"/>
    <w:rsid w:val="007E64CB"/>
    <w:rsid w:val="007E66A3"/>
    <w:rsid w:val="007E703F"/>
    <w:rsid w:val="007E71C9"/>
    <w:rsid w:val="007F00C2"/>
    <w:rsid w:val="007F0DEC"/>
    <w:rsid w:val="007F113B"/>
    <w:rsid w:val="007F2158"/>
    <w:rsid w:val="007F27E1"/>
    <w:rsid w:val="007F3AA5"/>
    <w:rsid w:val="007F3B3A"/>
    <w:rsid w:val="007F3D4E"/>
    <w:rsid w:val="007F4535"/>
    <w:rsid w:val="007F4A0C"/>
    <w:rsid w:val="007F4FC6"/>
    <w:rsid w:val="007F5084"/>
    <w:rsid w:val="007F5504"/>
    <w:rsid w:val="007F6921"/>
    <w:rsid w:val="007F7D9E"/>
    <w:rsid w:val="007F7F91"/>
    <w:rsid w:val="00800DD9"/>
    <w:rsid w:val="008011AF"/>
    <w:rsid w:val="00801EF7"/>
    <w:rsid w:val="00802197"/>
    <w:rsid w:val="00803C2D"/>
    <w:rsid w:val="00804C74"/>
    <w:rsid w:val="0080525C"/>
    <w:rsid w:val="00805394"/>
    <w:rsid w:val="008063BF"/>
    <w:rsid w:val="0080723A"/>
    <w:rsid w:val="00807382"/>
    <w:rsid w:val="008073FA"/>
    <w:rsid w:val="00810BEB"/>
    <w:rsid w:val="00811521"/>
    <w:rsid w:val="00812039"/>
    <w:rsid w:val="00812DA7"/>
    <w:rsid w:val="0081310E"/>
    <w:rsid w:val="00813513"/>
    <w:rsid w:val="00813850"/>
    <w:rsid w:val="008149E9"/>
    <w:rsid w:val="00814FA2"/>
    <w:rsid w:val="008152D7"/>
    <w:rsid w:val="00816328"/>
    <w:rsid w:val="008163C7"/>
    <w:rsid w:val="0081642A"/>
    <w:rsid w:val="00816BDF"/>
    <w:rsid w:val="00816E52"/>
    <w:rsid w:val="00817020"/>
    <w:rsid w:val="00817423"/>
    <w:rsid w:val="008177D3"/>
    <w:rsid w:val="00820441"/>
    <w:rsid w:val="00821AC4"/>
    <w:rsid w:val="00821E5D"/>
    <w:rsid w:val="00821EED"/>
    <w:rsid w:val="00822F30"/>
    <w:rsid w:val="0082336F"/>
    <w:rsid w:val="008246DA"/>
    <w:rsid w:val="00824BEC"/>
    <w:rsid w:val="00826794"/>
    <w:rsid w:val="008303D3"/>
    <w:rsid w:val="00830BCB"/>
    <w:rsid w:val="00830E72"/>
    <w:rsid w:val="00831014"/>
    <w:rsid w:val="00832AA7"/>
    <w:rsid w:val="008338E3"/>
    <w:rsid w:val="008346A7"/>
    <w:rsid w:val="008346FB"/>
    <w:rsid w:val="00835290"/>
    <w:rsid w:val="008354AC"/>
    <w:rsid w:val="00835F1B"/>
    <w:rsid w:val="00836A43"/>
    <w:rsid w:val="00836B48"/>
    <w:rsid w:val="008376F5"/>
    <w:rsid w:val="00837706"/>
    <w:rsid w:val="00837BCE"/>
    <w:rsid w:val="008401DD"/>
    <w:rsid w:val="00840BC9"/>
    <w:rsid w:val="00841124"/>
    <w:rsid w:val="00841B40"/>
    <w:rsid w:val="00842329"/>
    <w:rsid w:val="00842B4B"/>
    <w:rsid w:val="00844F8E"/>
    <w:rsid w:val="008457F2"/>
    <w:rsid w:val="00845CD7"/>
    <w:rsid w:val="00845D8F"/>
    <w:rsid w:val="008465DF"/>
    <w:rsid w:val="0084661E"/>
    <w:rsid w:val="0084745B"/>
    <w:rsid w:val="00850AA8"/>
    <w:rsid w:val="0085175C"/>
    <w:rsid w:val="00851982"/>
    <w:rsid w:val="00852246"/>
    <w:rsid w:val="00853521"/>
    <w:rsid w:val="00853596"/>
    <w:rsid w:val="0085367D"/>
    <w:rsid w:val="0085426D"/>
    <w:rsid w:val="0085478A"/>
    <w:rsid w:val="00854EB6"/>
    <w:rsid w:val="008552C3"/>
    <w:rsid w:val="00857CEE"/>
    <w:rsid w:val="00860E99"/>
    <w:rsid w:val="00861412"/>
    <w:rsid w:val="00862655"/>
    <w:rsid w:val="00862875"/>
    <w:rsid w:val="00862B19"/>
    <w:rsid w:val="00864841"/>
    <w:rsid w:val="00864925"/>
    <w:rsid w:val="00867AC2"/>
    <w:rsid w:val="00871123"/>
    <w:rsid w:val="00871166"/>
    <w:rsid w:val="008717D1"/>
    <w:rsid w:val="00872771"/>
    <w:rsid w:val="0087280A"/>
    <w:rsid w:val="00872D39"/>
    <w:rsid w:val="008734BE"/>
    <w:rsid w:val="00873AA4"/>
    <w:rsid w:val="00875A7E"/>
    <w:rsid w:val="00875DC2"/>
    <w:rsid w:val="00876591"/>
    <w:rsid w:val="00876967"/>
    <w:rsid w:val="00877397"/>
    <w:rsid w:val="00877A6B"/>
    <w:rsid w:val="00880731"/>
    <w:rsid w:val="00880743"/>
    <w:rsid w:val="00880792"/>
    <w:rsid w:val="0088132B"/>
    <w:rsid w:val="00881883"/>
    <w:rsid w:val="008820CC"/>
    <w:rsid w:val="0088239F"/>
    <w:rsid w:val="00883A98"/>
    <w:rsid w:val="00883B4E"/>
    <w:rsid w:val="00883DA0"/>
    <w:rsid w:val="00884709"/>
    <w:rsid w:val="00884AE5"/>
    <w:rsid w:val="00884EB0"/>
    <w:rsid w:val="00885B9B"/>
    <w:rsid w:val="008864B4"/>
    <w:rsid w:val="0088718D"/>
    <w:rsid w:val="00887EE2"/>
    <w:rsid w:val="008909A8"/>
    <w:rsid w:val="00890B1A"/>
    <w:rsid w:val="00891CCD"/>
    <w:rsid w:val="008929FF"/>
    <w:rsid w:val="00892B3E"/>
    <w:rsid w:val="00893A23"/>
    <w:rsid w:val="00894544"/>
    <w:rsid w:val="00894BBE"/>
    <w:rsid w:val="00896037"/>
    <w:rsid w:val="008962AF"/>
    <w:rsid w:val="0089698C"/>
    <w:rsid w:val="00896BE8"/>
    <w:rsid w:val="008975B8"/>
    <w:rsid w:val="00897AB3"/>
    <w:rsid w:val="00897C81"/>
    <w:rsid w:val="008A0872"/>
    <w:rsid w:val="008A0B07"/>
    <w:rsid w:val="008A18A8"/>
    <w:rsid w:val="008A1AE5"/>
    <w:rsid w:val="008A3602"/>
    <w:rsid w:val="008A49E4"/>
    <w:rsid w:val="008A5BC8"/>
    <w:rsid w:val="008A5CEF"/>
    <w:rsid w:val="008A6AC1"/>
    <w:rsid w:val="008A727A"/>
    <w:rsid w:val="008B13D5"/>
    <w:rsid w:val="008B1B26"/>
    <w:rsid w:val="008B2125"/>
    <w:rsid w:val="008B27E8"/>
    <w:rsid w:val="008B2CAF"/>
    <w:rsid w:val="008B3254"/>
    <w:rsid w:val="008B4108"/>
    <w:rsid w:val="008B43C7"/>
    <w:rsid w:val="008C046A"/>
    <w:rsid w:val="008C0874"/>
    <w:rsid w:val="008C0959"/>
    <w:rsid w:val="008C2129"/>
    <w:rsid w:val="008C3389"/>
    <w:rsid w:val="008C3953"/>
    <w:rsid w:val="008C44F1"/>
    <w:rsid w:val="008C48B5"/>
    <w:rsid w:val="008C4BE2"/>
    <w:rsid w:val="008C4E4A"/>
    <w:rsid w:val="008C501E"/>
    <w:rsid w:val="008C5CF9"/>
    <w:rsid w:val="008C60F3"/>
    <w:rsid w:val="008C6C0B"/>
    <w:rsid w:val="008C7471"/>
    <w:rsid w:val="008D05B6"/>
    <w:rsid w:val="008D0FC9"/>
    <w:rsid w:val="008D1384"/>
    <w:rsid w:val="008D1AD5"/>
    <w:rsid w:val="008D2106"/>
    <w:rsid w:val="008D2461"/>
    <w:rsid w:val="008D3380"/>
    <w:rsid w:val="008D494A"/>
    <w:rsid w:val="008D5DCD"/>
    <w:rsid w:val="008D7301"/>
    <w:rsid w:val="008D7732"/>
    <w:rsid w:val="008D7E64"/>
    <w:rsid w:val="008E05BE"/>
    <w:rsid w:val="008E075C"/>
    <w:rsid w:val="008E134C"/>
    <w:rsid w:val="008E156F"/>
    <w:rsid w:val="008E1746"/>
    <w:rsid w:val="008E1C6E"/>
    <w:rsid w:val="008E1F96"/>
    <w:rsid w:val="008E226C"/>
    <w:rsid w:val="008E2462"/>
    <w:rsid w:val="008E2585"/>
    <w:rsid w:val="008E3E1A"/>
    <w:rsid w:val="008E4608"/>
    <w:rsid w:val="008E5040"/>
    <w:rsid w:val="008E510D"/>
    <w:rsid w:val="008E5539"/>
    <w:rsid w:val="008E591C"/>
    <w:rsid w:val="008E5DEC"/>
    <w:rsid w:val="008E6256"/>
    <w:rsid w:val="008E7498"/>
    <w:rsid w:val="008E774B"/>
    <w:rsid w:val="008F0CA8"/>
    <w:rsid w:val="008F1086"/>
    <w:rsid w:val="008F151E"/>
    <w:rsid w:val="008F156B"/>
    <w:rsid w:val="008F1609"/>
    <w:rsid w:val="008F22F2"/>
    <w:rsid w:val="008F2BFF"/>
    <w:rsid w:val="008F5053"/>
    <w:rsid w:val="008F5788"/>
    <w:rsid w:val="008F67DC"/>
    <w:rsid w:val="008F6CF8"/>
    <w:rsid w:val="008F7F08"/>
    <w:rsid w:val="0090047C"/>
    <w:rsid w:val="00900BD5"/>
    <w:rsid w:val="00900E4C"/>
    <w:rsid w:val="00900EB2"/>
    <w:rsid w:val="00901C1A"/>
    <w:rsid w:val="00901E8D"/>
    <w:rsid w:val="009022BD"/>
    <w:rsid w:val="00902558"/>
    <w:rsid w:val="00903362"/>
    <w:rsid w:val="00903C5E"/>
    <w:rsid w:val="00904277"/>
    <w:rsid w:val="009044C8"/>
    <w:rsid w:val="009053A5"/>
    <w:rsid w:val="009053CB"/>
    <w:rsid w:val="00905963"/>
    <w:rsid w:val="00905DE8"/>
    <w:rsid w:val="00906FCB"/>
    <w:rsid w:val="0091038D"/>
    <w:rsid w:val="00910C43"/>
    <w:rsid w:val="00910F67"/>
    <w:rsid w:val="00911BA0"/>
    <w:rsid w:val="0091230E"/>
    <w:rsid w:val="009131A1"/>
    <w:rsid w:val="0091431A"/>
    <w:rsid w:val="00914D86"/>
    <w:rsid w:val="00915261"/>
    <w:rsid w:val="00915606"/>
    <w:rsid w:val="009157A2"/>
    <w:rsid w:val="00915906"/>
    <w:rsid w:val="009159AD"/>
    <w:rsid w:val="00916311"/>
    <w:rsid w:val="00916382"/>
    <w:rsid w:val="00916FBB"/>
    <w:rsid w:val="00917D5C"/>
    <w:rsid w:val="00917D8B"/>
    <w:rsid w:val="009203C0"/>
    <w:rsid w:val="0092107C"/>
    <w:rsid w:val="00921A09"/>
    <w:rsid w:val="00921A8B"/>
    <w:rsid w:val="00921D6F"/>
    <w:rsid w:val="00922281"/>
    <w:rsid w:val="009224E7"/>
    <w:rsid w:val="00922623"/>
    <w:rsid w:val="00923A8B"/>
    <w:rsid w:val="00924948"/>
    <w:rsid w:val="009254CE"/>
    <w:rsid w:val="009266DC"/>
    <w:rsid w:val="00927D59"/>
    <w:rsid w:val="00930339"/>
    <w:rsid w:val="00932043"/>
    <w:rsid w:val="00932109"/>
    <w:rsid w:val="0093264A"/>
    <w:rsid w:val="00932BD4"/>
    <w:rsid w:val="00932E6F"/>
    <w:rsid w:val="009338DA"/>
    <w:rsid w:val="0093497C"/>
    <w:rsid w:val="009349F0"/>
    <w:rsid w:val="00934B90"/>
    <w:rsid w:val="00935246"/>
    <w:rsid w:val="0093562D"/>
    <w:rsid w:val="00937173"/>
    <w:rsid w:val="00940DF6"/>
    <w:rsid w:val="009410E0"/>
    <w:rsid w:val="00941563"/>
    <w:rsid w:val="009415EE"/>
    <w:rsid w:val="00941EBE"/>
    <w:rsid w:val="00942026"/>
    <w:rsid w:val="00942247"/>
    <w:rsid w:val="009424DD"/>
    <w:rsid w:val="009433FC"/>
    <w:rsid w:val="009438AD"/>
    <w:rsid w:val="00943986"/>
    <w:rsid w:val="00944191"/>
    <w:rsid w:val="009443F9"/>
    <w:rsid w:val="00944B02"/>
    <w:rsid w:val="0094513D"/>
    <w:rsid w:val="009456B9"/>
    <w:rsid w:val="009465B7"/>
    <w:rsid w:val="00946EBD"/>
    <w:rsid w:val="00947ACF"/>
    <w:rsid w:val="009505CB"/>
    <w:rsid w:val="00951530"/>
    <w:rsid w:val="00951996"/>
    <w:rsid w:val="0095213F"/>
    <w:rsid w:val="0095350B"/>
    <w:rsid w:val="00953B02"/>
    <w:rsid w:val="00954015"/>
    <w:rsid w:val="00954156"/>
    <w:rsid w:val="00954C00"/>
    <w:rsid w:val="00955D99"/>
    <w:rsid w:val="00956571"/>
    <w:rsid w:val="00957F3E"/>
    <w:rsid w:val="009601FC"/>
    <w:rsid w:val="00961405"/>
    <w:rsid w:val="00961FD9"/>
    <w:rsid w:val="0096229A"/>
    <w:rsid w:val="00964671"/>
    <w:rsid w:val="00965DE0"/>
    <w:rsid w:val="009665FB"/>
    <w:rsid w:val="00966A22"/>
    <w:rsid w:val="009672F0"/>
    <w:rsid w:val="00967729"/>
    <w:rsid w:val="00972373"/>
    <w:rsid w:val="00972ED4"/>
    <w:rsid w:val="00973036"/>
    <w:rsid w:val="00974957"/>
    <w:rsid w:val="009763D9"/>
    <w:rsid w:val="009763FA"/>
    <w:rsid w:val="00976544"/>
    <w:rsid w:val="009774E6"/>
    <w:rsid w:val="00977565"/>
    <w:rsid w:val="00977B4D"/>
    <w:rsid w:val="00977CEC"/>
    <w:rsid w:val="0098069D"/>
    <w:rsid w:val="00981CC5"/>
    <w:rsid w:val="009825A7"/>
    <w:rsid w:val="009828F1"/>
    <w:rsid w:val="00983A2D"/>
    <w:rsid w:val="00983C83"/>
    <w:rsid w:val="00984ED3"/>
    <w:rsid w:val="00984FDF"/>
    <w:rsid w:val="0098532D"/>
    <w:rsid w:val="00985B57"/>
    <w:rsid w:val="00985FD3"/>
    <w:rsid w:val="00986366"/>
    <w:rsid w:val="00986401"/>
    <w:rsid w:val="00986602"/>
    <w:rsid w:val="00986DAA"/>
    <w:rsid w:val="0098773F"/>
    <w:rsid w:val="00987C3A"/>
    <w:rsid w:val="00987D7E"/>
    <w:rsid w:val="009911A9"/>
    <w:rsid w:val="009914DA"/>
    <w:rsid w:val="0099186E"/>
    <w:rsid w:val="00991BFB"/>
    <w:rsid w:val="00991F3C"/>
    <w:rsid w:val="00992076"/>
    <w:rsid w:val="009936A9"/>
    <w:rsid w:val="00993A98"/>
    <w:rsid w:val="009940A4"/>
    <w:rsid w:val="00994128"/>
    <w:rsid w:val="009947A0"/>
    <w:rsid w:val="0099535C"/>
    <w:rsid w:val="009958B8"/>
    <w:rsid w:val="00995E69"/>
    <w:rsid w:val="00996B32"/>
    <w:rsid w:val="00997C4A"/>
    <w:rsid w:val="009A00B1"/>
    <w:rsid w:val="009A0457"/>
    <w:rsid w:val="009A1839"/>
    <w:rsid w:val="009A1AC3"/>
    <w:rsid w:val="009A2333"/>
    <w:rsid w:val="009A262E"/>
    <w:rsid w:val="009A28BE"/>
    <w:rsid w:val="009A3692"/>
    <w:rsid w:val="009A3874"/>
    <w:rsid w:val="009A398A"/>
    <w:rsid w:val="009A3FEF"/>
    <w:rsid w:val="009A400B"/>
    <w:rsid w:val="009A41C6"/>
    <w:rsid w:val="009A74B3"/>
    <w:rsid w:val="009A7F40"/>
    <w:rsid w:val="009B04AE"/>
    <w:rsid w:val="009B132B"/>
    <w:rsid w:val="009B17D2"/>
    <w:rsid w:val="009B18E9"/>
    <w:rsid w:val="009B1A6E"/>
    <w:rsid w:val="009B1D1B"/>
    <w:rsid w:val="009B1F03"/>
    <w:rsid w:val="009B318B"/>
    <w:rsid w:val="009B3911"/>
    <w:rsid w:val="009B4854"/>
    <w:rsid w:val="009B4AA2"/>
    <w:rsid w:val="009B4C10"/>
    <w:rsid w:val="009B533E"/>
    <w:rsid w:val="009B54D4"/>
    <w:rsid w:val="009B5661"/>
    <w:rsid w:val="009B6BC8"/>
    <w:rsid w:val="009B70F5"/>
    <w:rsid w:val="009B7588"/>
    <w:rsid w:val="009B78C8"/>
    <w:rsid w:val="009B7CFD"/>
    <w:rsid w:val="009B7E60"/>
    <w:rsid w:val="009C036F"/>
    <w:rsid w:val="009C1206"/>
    <w:rsid w:val="009C16D9"/>
    <w:rsid w:val="009C1A1E"/>
    <w:rsid w:val="009C2007"/>
    <w:rsid w:val="009C24EF"/>
    <w:rsid w:val="009C33C2"/>
    <w:rsid w:val="009C35AF"/>
    <w:rsid w:val="009C3C68"/>
    <w:rsid w:val="009C4FC3"/>
    <w:rsid w:val="009C502E"/>
    <w:rsid w:val="009C6216"/>
    <w:rsid w:val="009C64A9"/>
    <w:rsid w:val="009C6733"/>
    <w:rsid w:val="009C6A6B"/>
    <w:rsid w:val="009C6CE4"/>
    <w:rsid w:val="009C6D18"/>
    <w:rsid w:val="009C7059"/>
    <w:rsid w:val="009C7AFF"/>
    <w:rsid w:val="009D0BE3"/>
    <w:rsid w:val="009D197F"/>
    <w:rsid w:val="009D25A4"/>
    <w:rsid w:val="009D279C"/>
    <w:rsid w:val="009D2AAB"/>
    <w:rsid w:val="009D41BF"/>
    <w:rsid w:val="009D49D7"/>
    <w:rsid w:val="009D635B"/>
    <w:rsid w:val="009D68DC"/>
    <w:rsid w:val="009D7397"/>
    <w:rsid w:val="009D73FE"/>
    <w:rsid w:val="009E02FF"/>
    <w:rsid w:val="009E0E56"/>
    <w:rsid w:val="009E0F8A"/>
    <w:rsid w:val="009E1578"/>
    <w:rsid w:val="009E1862"/>
    <w:rsid w:val="009E2424"/>
    <w:rsid w:val="009E28D0"/>
    <w:rsid w:val="009E2F42"/>
    <w:rsid w:val="009E338D"/>
    <w:rsid w:val="009E5BAE"/>
    <w:rsid w:val="009E600D"/>
    <w:rsid w:val="009E6CA7"/>
    <w:rsid w:val="009E6F6B"/>
    <w:rsid w:val="009E715B"/>
    <w:rsid w:val="009E7B49"/>
    <w:rsid w:val="009F0226"/>
    <w:rsid w:val="009F041A"/>
    <w:rsid w:val="009F187B"/>
    <w:rsid w:val="009F19A8"/>
    <w:rsid w:val="009F1E9D"/>
    <w:rsid w:val="009F2202"/>
    <w:rsid w:val="009F25D1"/>
    <w:rsid w:val="009F27BF"/>
    <w:rsid w:val="009F284A"/>
    <w:rsid w:val="009F2B4C"/>
    <w:rsid w:val="009F2C4F"/>
    <w:rsid w:val="009F35E0"/>
    <w:rsid w:val="009F388D"/>
    <w:rsid w:val="009F4341"/>
    <w:rsid w:val="009F45E1"/>
    <w:rsid w:val="009F56E7"/>
    <w:rsid w:val="009F641A"/>
    <w:rsid w:val="009F693B"/>
    <w:rsid w:val="009F7670"/>
    <w:rsid w:val="009F7762"/>
    <w:rsid w:val="00A0069C"/>
    <w:rsid w:val="00A013EE"/>
    <w:rsid w:val="00A014C2"/>
    <w:rsid w:val="00A0189F"/>
    <w:rsid w:val="00A01D7B"/>
    <w:rsid w:val="00A020E5"/>
    <w:rsid w:val="00A030A3"/>
    <w:rsid w:val="00A03FDE"/>
    <w:rsid w:val="00A0466C"/>
    <w:rsid w:val="00A048E0"/>
    <w:rsid w:val="00A0584E"/>
    <w:rsid w:val="00A06B47"/>
    <w:rsid w:val="00A06DF4"/>
    <w:rsid w:val="00A06EBB"/>
    <w:rsid w:val="00A07577"/>
    <w:rsid w:val="00A07D08"/>
    <w:rsid w:val="00A07DB0"/>
    <w:rsid w:val="00A10A5F"/>
    <w:rsid w:val="00A111DB"/>
    <w:rsid w:val="00A11C50"/>
    <w:rsid w:val="00A120F8"/>
    <w:rsid w:val="00A13227"/>
    <w:rsid w:val="00A133EF"/>
    <w:rsid w:val="00A14EF9"/>
    <w:rsid w:val="00A15101"/>
    <w:rsid w:val="00A15999"/>
    <w:rsid w:val="00A15E21"/>
    <w:rsid w:val="00A17EAC"/>
    <w:rsid w:val="00A20573"/>
    <w:rsid w:val="00A20768"/>
    <w:rsid w:val="00A21E9D"/>
    <w:rsid w:val="00A2245B"/>
    <w:rsid w:val="00A231DD"/>
    <w:rsid w:val="00A24242"/>
    <w:rsid w:val="00A24307"/>
    <w:rsid w:val="00A24D26"/>
    <w:rsid w:val="00A26DD4"/>
    <w:rsid w:val="00A2740D"/>
    <w:rsid w:val="00A279F0"/>
    <w:rsid w:val="00A27FE1"/>
    <w:rsid w:val="00A30374"/>
    <w:rsid w:val="00A303F6"/>
    <w:rsid w:val="00A305BC"/>
    <w:rsid w:val="00A30A44"/>
    <w:rsid w:val="00A310FD"/>
    <w:rsid w:val="00A31654"/>
    <w:rsid w:val="00A32D93"/>
    <w:rsid w:val="00A33528"/>
    <w:rsid w:val="00A33C41"/>
    <w:rsid w:val="00A345F3"/>
    <w:rsid w:val="00A34D54"/>
    <w:rsid w:val="00A3516A"/>
    <w:rsid w:val="00A36185"/>
    <w:rsid w:val="00A36513"/>
    <w:rsid w:val="00A3651A"/>
    <w:rsid w:val="00A365A2"/>
    <w:rsid w:val="00A403B6"/>
    <w:rsid w:val="00A40A18"/>
    <w:rsid w:val="00A4152E"/>
    <w:rsid w:val="00A417A9"/>
    <w:rsid w:val="00A41B5E"/>
    <w:rsid w:val="00A41E87"/>
    <w:rsid w:val="00A422D3"/>
    <w:rsid w:val="00A4273C"/>
    <w:rsid w:val="00A42C30"/>
    <w:rsid w:val="00A42E59"/>
    <w:rsid w:val="00A430C9"/>
    <w:rsid w:val="00A4310B"/>
    <w:rsid w:val="00A43349"/>
    <w:rsid w:val="00A43D23"/>
    <w:rsid w:val="00A446EE"/>
    <w:rsid w:val="00A44733"/>
    <w:rsid w:val="00A44950"/>
    <w:rsid w:val="00A45B30"/>
    <w:rsid w:val="00A4691B"/>
    <w:rsid w:val="00A46B8A"/>
    <w:rsid w:val="00A4747B"/>
    <w:rsid w:val="00A474FF"/>
    <w:rsid w:val="00A47A85"/>
    <w:rsid w:val="00A47EB3"/>
    <w:rsid w:val="00A503AF"/>
    <w:rsid w:val="00A51361"/>
    <w:rsid w:val="00A519D6"/>
    <w:rsid w:val="00A52CF5"/>
    <w:rsid w:val="00A5380D"/>
    <w:rsid w:val="00A53E3E"/>
    <w:rsid w:val="00A53FB4"/>
    <w:rsid w:val="00A549FA"/>
    <w:rsid w:val="00A56744"/>
    <w:rsid w:val="00A60D0C"/>
    <w:rsid w:val="00A62C15"/>
    <w:rsid w:val="00A63EBC"/>
    <w:rsid w:val="00A63F46"/>
    <w:rsid w:val="00A654F4"/>
    <w:rsid w:val="00A65FA4"/>
    <w:rsid w:val="00A66250"/>
    <w:rsid w:val="00A662EF"/>
    <w:rsid w:val="00A666F8"/>
    <w:rsid w:val="00A67280"/>
    <w:rsid w:val="00A70AAD"/>
    <w:rsid w:val="00A72438"/>
    <w:rsid w:val="00A724BE"/>
    <w:rsid w:val="00A733C8"/>
    <w:rsid w:val="00A7350B"/>
    <w:rsid w:val="00A73AC0"/>
    <w:rsid w:val="00A73EF5"/>
    <w:rsid w:val="00A740C5"/>
    <w:rsid w:val="00A74509"/>
    <w:rsid w:val="00A74BAC"/>
    <w:rsid w:val="00A7546F"/>
    <w:rsid w:val="00A75858"/>
    <w:rsid w:val="00A758D8"/>
    <w:rsid w:val="00A75CFF"/>
    <w:rsid w:val="00A76C5E"/>
    <w:rsid w:val="00A76C84"/>
    <w:rsid w:val="00A77A23"/>
    <w:rsid w:val="00A820E4"/>
    <w:rsid w:val="00A82B29"/>
    <w:rsid w:val="00A82D3E"/>
    <w:rsid w:val="00A83629"/>
    <w:rsid w:val="00A8377F"/>
    <w:rsid w:val="00A83AC4"/>
    <w:rsid w:val="00A83BF8"/>
    <w:rsid w:val="00A83F65"/>
    <w:rsid w:val="00A84EF5"/>
    <w:rsid w:val="00A85528"/>
    <w:rsid w:val="00A85663"/>
    <w:rsid w:val="00A904BC"/>
    <w:rsid w:val="00A90D38"/>
    <w:rsid w:val="00A915A6"/>
    <w:rsid w:val="00A91B6A"/>
    <w:rsid w:val="00A923F5"/>
    <w:rsid w:val="00A9254C"/>
    <w:rsid w:val="00A92696"/>
    <w:rsid w:val="00A93AF3"/>
    <w:rsid w:val="00A93E94"/>
    <w:rsid w:val="00A94D69"/>
    <w:rsid w:val="00A95FE7"/>
    <w:rsid w:val="00A96F93"/>
    <w:rsid w:val="00A9781C"/>
    <w:rsid w:val="00A97B9D"/>
    <w:rsid w:val="00A97FE4"/>
    <w:rsid w:val="00AA0154"/>
    <w:rsid w:val="00AA0681"/>
    <w:rsid w:val="00AA08A5"/>
    <w:rsid w:val="00AA08F9"/>
    <w:rsid w:val="00AA1333"/>
    <w:rsid w:val="00AA1E94"/>
    <w:rsid w:val="00AA25E8"/>
    <w:rsid w:val="00AA319A"/>
    <w:rsid w:val="00AA3356"/>
    <w:rsid w:val="00AA3D8D"/>
    <w:rsid w:val="00AA3DE3"/>
    <w:rsid w:val="00AA42A1"/>
    <w:rsid w:val="00AA46FE"/>
    <w:rsid w:val="00AA4BB9"/>
    <w:rsid w:val="00AA4C5A"/>
    <w:rsid w:val="00AA4C5F"/>
    <w:rsid w:val="00AA4D82"/>
    <w:rsid w:val="00AA52BA"/>
    <w:rsid w:val="00AA540B"/>
    <w:rsid w:val="00AA6C58"/>
    <w:rsid w:val="00AA76B2"/>
    <w:rsid w:val="00AB041C"/>
    <w:rsid w:val="00AB0C54"/>
    <w:rsid w:val="00AB0D4E"/>
    <w:rsid w:val="00AB24A6"/>
    <w:rsid w:val="00AB274D"/>
    <w:rsid w:val="00AB3ED2"/>
    <w:rsid w:val="00AB42A4"/>
    <w:rsid w:val="00AB43DC"/>
    <w:rsid w:val="00AB4662"/>
    <w:rsid w:val="00AB50EC"/>
    <w:rsid w:val="00AB5427"/>
    <w:rsid w:val="00AB717D"/>
    <w:rsid w:val="00AB7388"/>
    <w:rsid w:val="00AB74AE"/>
    <w:rsid w:val="00AB79B1"/>
    <w:rsid w:val="00AC0048"/>
    <w:rsid w:val="00AC0B57"/>
    <w:rsid w:val="00AC0DA9"/>
    <w:rsid w:val="00AC1B97"/>
    <w:rsid w:val="00AC23A2"/>
    <w:rsid w:val="00AC3618"/>
    <w:rsid w:val="00AC3978"/>
    <w:rsid w:val="00AC3DBD"/>
    <w:rsid w:val="00AC4516"/>
    <w:rsid w:val="00AC568E"/>
    <w:rsid w:val="00AC64D7"/>
    <w:rsid w:val="00AC6E3E"/>
    <w:rsid w:val="00AC7884"/>
    <w:rsid w:val="00AC78F6"/>
    <w:rsid w:val="00AC7EA4"/>
    <w:rsid w:val="00AD0163"/>
    <w:rsid w:val="00AD0857"/>
    <w:rsid w:val="00AD0D9C"/>
    <w:rsid w:val="00AD1014"/>
    <w:rsid w:val="00AD140A"/>
    <w:rsid w:val="00AD19E6"/>
    <w:rsid w:val="00AD1C60"/>
    <w:rsid w:val="00AD31FB"/>
    <w:rsid w:val="00AD3CE6"/>
    <w:rsid w:val="00AD51C5"/>
    <w:rsid w:val="00AD54FF"/>
    <w:rsid w:val="00AD58DB"/>
    <w:rsid w:val="00AD6B5E"/>
    <w:rsid w:val="00AD6D93"/>
    <w:rsid w:val="00AD6FE6"/>
    <w:rsid w:val="00AD701F"/>
    <w:rsid w:val="00AD71B2"/>
    <w:rsid w:val="00AD74A1"/>
    <w:rsid w:val="00AE020F"/>
    <w:rsid w:val="00AE17FF"/>
    <w:rsid w:val="00AE187A"/>
    <w:rsid w:val="00AE30A3"/>
    <w:rsid w:val="00AE3143"/>
    <w:rsid w:val="00AE3615"/>
    <w:rsid w:val="00AE3887"/>
    <w:rsid w:val="00AE3C46"/>
    <w:rsid w:val="00AE3F99"/>
    <w:rsid w:val="00AE4302"/>
    <w:rsid w:val="00AE45D8"/>
    <w:rsid w:val="00AE4E3D"/>
    <w:rsid w:val="00AE4E4A"/>
    <w:rsid w:val="00AE52E8"/>
    <w:rsid w:val="00AE5AEB"/>
    <w:rsid w:val="00AE5D3B"/>
    <w:rsid w:val="00AE651F"/>
    <w:rsid w:val="00AE6D12"/>
    <w:rsid w:val="00AE6DC7"/>
    <w:rsid w:val="00AE6E12"/>
    <w:rsid w:val="00AE70B8"/>
    <w:rsid w:val="00AE7567"/>
    <w:rsid w:val="00AE7AEB"/>
    <w:rsid w:val="00AE7EA8"/>
    <w:rsid w:val="00AF0A21"/>
    <w:rsid w:val="00AF1381"/>
    <w:rsid w:val="00AF1AA0"/>
    <w:rsid w:val="00AF21F0"/>
    <w:rsid w:val="00AF294D"/>
    <w:rsid w:val="00AF2D30"/>
    <w:rsid w:val="00AF385A"/>
    <w:rsid w:val="00AF42F5"/>
    <w:rsid w:val="00AF4851"/>
    <w:rsid w:val="00AF6706"/>
    <w:rsid w:val="00AF7A7D"/>
    <w:rsid w:val="00B00989"/>
    <w:rsid w:val="00B01AC9"/>
    <w:rsid w:val="00B02409"/>
    <w:rsid w:val="00B0349E"/>
    <w:rsid w:val="00B05271"/>
    <w:rsid w:val="00B05914"/>
    <w:rsid w:val="00B06C41"/>
    <w:rsid w:val="00B06FF5"/>
    <w:rsid w:val="00B07ECE"/>
    <w:rsid w:val="00B07EE0"/>
    <w:rsid w:val="00B10726"/>
    <w:rsid w:val="00B116E6"/>
    <w:rsid w:val="00B11A88"/>
    <w:rsid w:val="00B11FBC"/>
    <w:rsid w:val="00B131D5"/>
    <w:rsid w:val="00B135FD"/>
    <w:rsid w:val="00B138D5"/>
    <w:rsid w:val="00B13F88"/>
    <w:rsid w:val="00B14792"/>
    <w:rsid w:val="00B14849"/>
    <w:rsid w:val="00B14AB9"/>
    <w:rsid w:val="00B16353"/>
    <w:rsid w:val="00B173DE"/>
    <w:rsid w:val="00B176D5"/>
    <w:rsid w:val="00B1778C"/>
    <w:rsid w:val="00B2061A"/>
    <w:rsid w:val="00B2146A"/>
    <w:rsid w:val="00B2149A"/>
    <w:rsid w:val="00B2174C"/>
    <w:rsid w:val="00B2270A"/>
    <w:rsid w:val="00B23973"/>
    <w:rsid w:val="00B2455B"/>
    <w:rsid w:val="00B252EF"/>
    <w:rsid w:val="00B2589E"/>
    <w:rsid w:val="00B25B55"/>
    <w:rsid w:val="00B2625B"/>
    <w:rsid w:val="00B262BE"/>
    <w:rsid w:val="00B26684"/>
    <w:rsid w:val="00B27B08"/>
    <w:rsid w:val="00B3055B"/>
    <w:rsid w:val="00B31E15"/>
    <w:rsid w:val="00B320DD"/>
    <w:rsid w:val="00B32333"/>
    <w:rsid w:val="00B32542"/>
    <w:rsid w:val="00B32BDA"/>
    <w:rsid w:val="00B32D28"/>
    <w:rsid w:val="00B32EAA"/>
    <w:rsid w:val="00B3356F"/>
    <w:rsid w:val="00B3428F"/>
    <w:rsid w:val="00B34320"/>
    <w:rsid w:val="00B349C8"/>
    <w:rsid w:val="00B34E1B"/>
    <w:rsid w:val="00B359D0"/>
    <w:rsid w:val="00B36800"/>
    <w:rsid w:val="00B372D2"/>
    <w:rsid w:val="00B37FF3"/>
    <w:rsid w:val="00B405D8"/>
    <w:rsid w:val="00B4118C"/>
    <w:rsid w:val="00B4136A"/>
    <w:rsid w:val="00B4167C"/>
    <w:rsid w:val="00B417BE"/>
    <w:rsid w:val="00B41FF8"/>
    <w:rsid w:val="00B42676"/>
    <w:rsid w:val="00B454CB"/>
    <w:rsid w:val="00B45581"/>
    <w:rsid w:val="00B45B2F"/>
    <w:rsid w:val="00B46468"/>
    <w:rsid w:val="00B478AF"/>
    <w:rsid w:val="00B50058"/>
    <w:rsid w:val="00B513BF"/>
    <w:rsid w:val="00B52BB9"/>
    <w:rsid w:val="00B52E6A"/>
    <w:rsid w:val="00B53696"/>
    <w:rsid w:val="00B53FCD"/>
    <w:rsid w:val="00B565D4"/>
    <w:rsid w:val="00B5694E"/>
    <w:rsid w:val="00B5792E"/>
    <w:rsid w:val="00B57DCB"/>
    <w:rsid w:val="00B60CFC"/>
    <w:rsid w:val="00B623AA"/>
    <w:rsid w:val="00B65132"/>
    <w:rsid w:val="00B656E8"/>
    <w:rsid w:val="00B66069"/>
    <w:rsid w:val="00B66119"/>
    <w:rsid w:val="00B66C72"/>
    <w:rsid w:val="00B66CB1"/>
    <w:rsid w:val="00B70746"/>
    <w:rsid w:val="00B70EF1"/>
    <w:rsid w:val="00B712D2"/>
    <w:rsid w:val="00B7160F"/>
    <w:rsid w:val="00B7185E"/>
    <w:rsid w:val="00B71C83"/>
    <w:rsid w:val="00B73CB6"/>
    <w:rsid w:val="00B76646"/>
    <w:rsid w:val="00B76CC6"/>
    <w:rsid w:val="00B808B4"/>
    <w:rsid w:val="00B80B3D"/>
    <w:rsid w:val="00B8118F"/>
    <w:rsid w:val="00B81A92"/>
    <w:rsid w:val="00B81E25"/>
    <w:rsid w:val="00B8279D"/>
    <w:rsid w:val="00B82C45"/>
    <w:rsid w:val="00B82F51"/>
    <w:rsid w:val="00B83347"/>
    <w:rsid w:val="00B833C2"/>
    <w:rsid w:val="00B83F20"/>
    <w:rsid w:val="00B840AC"/>
    <w:rsid w:val="00B84102"/>
    <w:rsid w:val="00B843AD"/>
    <w:rsid w:val="00B84F86"/>
    <w:rsid w:val="00B85025"/>
    <w:rsid w:val="00B8517F"/>
    <w:rsid w:val="00B86C66"/>
    <w:rsid w:val="00B87869"/>
    <w:rsid w:val="00B87E71"/>
    <w:rsid w:val="00B87FE6"/>
    <w:rsid w:val="00B90B25"/>
    <w:rsid w:val="00B910B0"/>
    <w:rsid w:val="00B91366"/>
    <w:rsid w:val="00B9138A"/>
    <w:rsid w:val="00B91549"/>
    <w:rsid w:val="00B91699"/>
    <w:rsid w:val="00B9193F"/>
    <w:rsid w:val="00B919AB"/>
    <w:rsid w:val="00B91FFF"/>
    <w:rsid w:val="00B92263"/>
    <w:rsid w:val="00B9274E"/>
    <w:rsid w:val="00B92BD9"/>
    <w:rsid w:val="00B94669"/>
    <w:rsid w:val="00B95278"/>
    <w:rsid w:val="00B96297"/>
    <w:rsid w:val="00B96924"/>
    <w:rsid w:val="00BA0497"/>
    <w:rsid w:val="00BA0A40"/>
    <w:rsid w:val="00BA0A48"/>
    <w:rsid w:val="00BA268E"/>
    <w:rsid w:val="00BA2856"/>
    <w:rsid w:val="00BA2DC0"/>
    <w:rsid w:val="00BA400A"/>
    <w:rsid w:val="00BA5C05"/>
    <w:rsid w:val="00BA5E4F"/>
    <w:rsid w:val="00BA61B5"/>
    <w:rsid w:val="00BA6628"/>
    <w:rsid w:val="00BA66BC"/>
    <w:rsid w:val="00BA6BC9"/>
    <w:rsid w:val="00BA6E4E"/>
    <w:rsid w:val="00BA77EE"/>
    <w:rsid w:val="00BB0087"/>
    <w:rsid w:val="00BB0683"/>
    <w:rsid w:val="00BB21CC"/>
    <w:rsid w:val="00BB23B7"/>
    <w:rsid w:val="00BB245F"/>
    <w:rsid w:val="00BB270D"/>
    <w:rsid w:val="00BB2CF1"/>
    <w:rsid w:val="00BB2DAD"/>
    <w:rsid w:val="00BB2E78"/>
    <w:rsid w:val="00BB4625"/>
    <w:rsid w:val="00BB5199"/>
    <w:rsid w:val="00BB5B15"/>
    <w:rsid w:val="00BB5C45"/>
    <w:rsid w:val="00BB6133"/>
    <w:rsid w:val="00BB62E5"/>
    <w:rsid w:val="00BB74D8"/>
    <w:rsid w:val="00BB7575"/>
    <w:rsid w:val="00BB7A27"/>
    <w:rsid w:val="00BB7B80"/>
    <w:rsid w:val="00BC0982"/>
    <w:rsid w:val="00BC13C3"/>
    <w:rsid w:val="00BC1768"/>
    <w:rsid w:val="00BC1B67"/>
    <w:rsid w:val="00BC2705"/>
    <w:rsid w:val="00BC2889"/>
    <w:rsid w:val="00BC2BB0"/>
    <w:rsid w:val="00BC32F7"/>
    <w:rsid w:val="00BC3EDB"/>
    <w:rsid w:val="00BC471C"/>
    <w:rsid w:val="00BC548D"/>
    <w:rsid w:val="00BC5491"/>
    <w:rsid w:val="00BC55F6"/>
    <w:rsid w:val="00BC5872"/>
    <w:rsid w:val="00BC774D"/>
    <w:rsid w:val="00BC777C"/>
    <w:rsid w:val="00BC7D83"/>
    <w:rsid w:val="00BD00ED"/>
    <w:rsid w:val="00BD054A"/>
    <w:rsid w:val="00BD0909"/>
    <w:rsid w:val="00BD1D2F"/>
    <w:rsid w:val="00BD1E01"/>
    <w:rsid w:val="00BD2A89"/>
    <w:rsid w:val="00BD2F53"/>
    <w:rsid w:val="00BD351F"/>
    <w:rsid w:val="00BD5127"/>
    <w:rsid w:val="00BD5165"/>
    <w:rsid w:val="00BD58C2"/>
    <w:rsid w:val="00BD5A63"/>
    <w:rsid w:val="00BD60F1"/>
    <w:rsid w:val="00BD6695"/>
    <w:rsid w:val="00BD6E82"/>
    <w:rsid w:val="00BD794E"/>
    <w:rsid w:val="00BD7C98"/>
    <w:rsid w:val="00BE042A"/>
    <w:rsid w:val="00BE18EE"/>
    <w:rsid w:val="00BE1F66"/>
    <w:rsid w:val="00BE2ECA"/>
    <w:rsid w:val="00BE3DF2"/>
    <w:rsid w:val="00BE4602"/>
    <w:rsid w:val="00BE468E"/>
    <w:rsid w:val="00BE4715"/>
    <w:rsid w:val="00BE4A52"/>
    <w:rsid w:val="00BE4DCF"/>
    <w:rsid w:val="00BE53B7"/>
    <w:rsid w:val="00BE542F"/>
    <w:rsid w:val="00BE5902"/>
    <w:rsid w:val="00BE59C4"/>
    <w:rsid w:val="00BE608C"/>
    <w:rsid w:val="00BE60B9"/>
    <w:rsid w:val="00BE7AF7"/>
    <w:rsid w:val="00BF165C"/>
    <w:rsid w:val="00BF223F"/>
    <w:rsid w:val="00BF347F"/>
    <w:rsid w:val="00BF3757"/>
    <w:rsid w:val="00BF40F2"/>
    <w:rsid w:val="00BF47B9"/>
    <w:rsid w:val="00BF53D7"/>
    <w:rsid w:val="00BF610E"/>
    <w:rsid w:val="00BF6132"/>
    <w:rsid w:val="00BF7CA6"/>
    <w:rsid w:val="00C0057B"/>
    <w:rsid w:val="00C00794"/>
    <w:rsid w:val="00C00B41"/>
    <w:rsid w:val="00C0148D"/>
    <w:rsid w:val="00C0278F"/>
    <w:rsid w:val="00C031F9"/>
    <w:rsid w:val="00C052F2"/>
    <w:rsid w:val="00C05B6C"/>
    <w:rsid w:val="00C06940"/>
    <w:rsid w:val="00C06C62"/>
    <w:rsid w:val="00C071E8"/>
    <w:rsid w:val="00C109C2"/>
    <w:rsid w:val="00C10C4B"/>
    <w:rsid w:val="00C10D21"/>
    <w:rsid w:val="00C10F28"/>
    <w:rsid w:val="00C11520"/>
    <w:rsid w:val="00C11627"/>
    <w:rsid w:val="00C11C01"/>
    <w:rsid w:val="00C11CB1"/>
    <w:rsid w:val="00C11CBA"/>
    <w:rsid w:val="00C12569"/>
    <w:rsid w:val="00C12746"/>
    <w:rsid w:val="00C15144"/>
    <w:rsid w:val="00C151C8"/>
    <w:rsid w:val="00C15D66"/>
    <w:rsid w:val="00C16AE3"/>
    <w:rsid w:val="00C16FE4"/>
    <w:rsid w:val="00C1774F"/>
    <w:rsid w:val="00C1775E"/>
    <w:rsid w:val="00C17BEA"/>
    <w:rsid w:val="00C17E98"/>
    <w:rsid w:val="00C2000C"/>
    <w:rsid w:val="00C201DE"/>
    <w:rsid w:val="00C2073A"/>
    <w:rsid w:val="00C211A4"/>
    <w:rsid w:val="00C219B4"/>
    <w:rsid w:val="00C230DB"/>
    <w:rsid w:val="00C23788"/>
    <w:rsid w:val="00C23D52"/>
    <w:rsid w:val="00C23F4D"/>
    <w:rsid w:val="00C2402D"/>
    <w:rsid w:val="00C24C57"/>
    <w:rsid w:val="00C253FA"/>
    <w:rsid w:val="00C2682F"/>
    <w:rsid w:val="00C301B1"/>
    <w:rsid w:val="00C30BD3"/>
    <w:rsid w:val="00C31D7B"/>
    <w:rsid w:val="00C3286C"/>
    <w:rsid w:val="00C32D44"/>
    <w:rsid w:val="00C35018"/>
    <w:rsid w:val="00C36066"/>
    <w:rsid w:val="00C362A8"/>
    <w:rsid w:val="00C37219"/>
    <w:rsid w:val="00C3794B"/>
    <w:rsid w:val="00C37CB9"/>
    <w:rsid w:val="00C40946"/>
    <w:rsid w:val="00C4097A"/>
    <w:rsid w:val="00C40BC3"/>
    <w:rsid w:val="00C40E2E"/>
    <w:rsid w:val="00C421CC"/>
    <w:rsid w:val="00C4239C"/>
    <w:rsid w:val="00C42493"/>
    <w:rsid w:val="00C42518"/>
    <w:rsid w:val="00C4306B"/>
    <w:rsid w:val="00C45038"/>
    <w:rsid w:val="00C451A8"/>
    <w:rsid w:val="00C452EE"/>
    <w:rsid w:val="00C45AD1"/>
    <w:rsid w:val="00C46F94"/>
    <w:rsid w:val="00C470C3"/>
    <w:rsid w:val="00C47636"/>
    <w:rsid w:val="00C47831"/>
    <w:rsid w:val="00C51405"/>
    <w:rsid w:val="00C515BF"/>
    <w:rsid w:val="00C51C28"/>
    <w:rsid w:val="00C51E50"/>
    <w:rsid w:val="00C52001"/>
    <w:rsid w:val="00C52175"/>
    <w:rsid w:val="00C52694"/>
    <w:rsid w:val="00C52B19"/>
    <w:rsid w:val="00C53787"/>
    <w:rsid w:val="00C53BBB"/>
    <w:rsid w:val="00C53F4F"/>
    <w:rsid w:val="00C54186"/>
    <w:rsid w:val="00C54C49"/>
    <w:rsid w:val="00C55696"/>
    <w:rsid w:val="00C567C8"/>
    <w:rsid w:val="00C6004C"/>
    <w:rsid w:val="00C601D5"/>
    <w:rsid w:val="00C60624"/>
    <w:rsid w:val="00C60E03"/>
    <w:rsid w:val="00C60F92"/>
    <w:rsid w:val="00C6216C"/>
    <w:rsid w:val="00C6325D"/>
    <w:rsid w:val="00C64227"/>
    <w:rsid w:val="00C64963"/>
    <w:rsid w:val="00C651EC"/>
    <w:rsid w:val="00C65A01"/>
    <w:rsid w:val="00C66EC4"/>
    <w:rsid w:val="00C672D9"/>
    <w:rsid w:val="00C67A19"/>
    <w:rsid w:val="00C67D36"/>
    <w:rsid w:val="00C7146A"/>
    <w:rsid w:val="00C71BB0"/>
    <w:rsid w:val="00C73A52"/>
    <w:rsid w:val="00C745C8"/>
    <w:rsid w:val="00C74DE5"/>
    <w:rsid w:val="00C75300"/>
    <w:rsid w:val="00C7611E"/>
    <w:rsid w:val="00C7695D"/>
    <w:rsid w:val="00C769A8"/>
    <w:rsid w:val="00C76E9E"/>
    <w:rsid w:val="00C76FD1"/>
    <w:rsid w:val="00C77263"/>
    <w:rsid w:val="00C81380"/>
    <w:rsid w:val="00C81E3A"/>
    <w:rsid w:val="00C8370F"/>
    <w:rsid w:val="00C83741"/>
    <w:rsid w:val="00C83794"/>
    <w:rsid w:val="00C83A8B"/>
    <w:rsid w:val="00C84115"/>
    <w:rsid w:val="00C8436E"/>
    <w:rsid w:val="00C8455A"/>
    <w:rsid w:val="00C851EF"/>
    <w:rsid w:val="00C859E7"/>
    <w:rsid w:val="00C864EB"/>
    <w:rsid w:val="00C86E30"/>
    <w:rsid w:val="00C86FDD"/>
    <w:rsid w:val="00C87BDB"/>
    <w:rsid w:val="00C906CA"/>
    <w:rsid w:val="00C92077"/>
    <w:rsid w:val="00C92476"/>
    <w:rsid w:val="00C927AC"/>
    <w:rsid w:val="00C931DC"/>
    <w:rsid w:val="00C9520E"/>
    <w:rsid w:val="00C9555C"/>
    <w:rsid w:val="00C95C74"/>
    <w:rsid w:val="00C96406"/>
    <w:rsid w:val="00C97422"/>
    <w:rsid w:val="00CA0C95"/>
    <w:rsid w:val="00CA13DC"/>
    <w:rsid w:val="00CA1DB7"/>
    <w:rsid w:val="00CA3AD3"/>
    <w:rsid w:val="00CA5630"/>
    <w:rsid w:val="00CA654A"/>
    <w:rsid w:val="00CA7BBD"/>
    <w:rsid w:val="00CB00C7"/>
    <w:rsid w:val="00CB0449"/>
    <w:rsid w:val="00CB09EC"/>
    <w:rsid w:val="00CB0C60"/>
    <w:rsid w:val="00CB1C17"/>
    <w:rsid w:val="00CB27A6"/>
    <w:rsid w:val="00CB2C78"/>
    <w:rsid w:val="00CB3CC8"/>
    <w:rsid w:val="00CB3CE2"/>
    <w:rsid w:val="00CB4B05"/>
    <w:rsid w:val="00CB514C"/>
    <w:rsid w:val="00CB5321"/>
    <w:rsid w:val="00CB5EAA"/>
    <w:rsid w:val="00CB6A94"/>
    <w:rsid w:val="00CB7611"/>
    <w:rsid w:val="00CC082D"/>
    <w:rsid w:val="00CC0839"/>
    <w:rsid w:val="00CC2124"/>
    <w:rsid w:val="00CC2C70"/>
    <w:rsid w:val="00CC2EF1"/>
    <w:rsid w:val="00CC41F8"/>
    <w:rsid w:val="00CC45CB"/>
    <w:rsid w:val="00CC5735"/>
    <w:rsid w:val="00CC5DD3"/>
    <w:rsid w:val="00CC5FB9"/>
    <w:rsid w:val="00CC5FFC"/>
    <w:rsid w:val="00CC6C72"/>
    <w:rsid w:val="00CC74FB"/>
    <w:rsid w:val="00CD046C"/>
    <w:rsid w:val="00CD06C3"/>
    <w:rsid w:val="00CD0DE1"/>
    <w:rsid w:val="00CD18FD"/>
    <w:rsid w:val="00CD2667"/>
    <w:rsid w:val="00CD2C8C"/>
    <w:rsid w:val="00CD30C9"/>
    <w:rsid w:val="00CD39C2"/>
    <w:rsid w:val="00CD3A4A"/>
    <w:rsid w:val="00CD3DB7"/>
    <w:rsid w:val="00CD42B9"/>
    <w:rsid w:val="00CD4752"/>
    <w:rsid w:val="00CD5A20"/>
    <w:rsid w:val="00CD5DE1"/>
    <w:rsid w:val="00CE1B57"/>
    <w:rsid w:val="00CE1EC6"/>
    <w:rsid w:val="00CE3CB1"/>
    <w:rsid w:val="00CE4639"/>
    <w:rsid w:val="00CE4CD6"/>
    <w:rsid w:val="00CE4F38"/>
    <w:rsid w:val="00CE5DEB"/>
    <w:rsid w:val="00CE641F"/>
    <w:rsid w:val="00CE6619"/>
    <w:rsid w:val="00CE6CF1"/>
    <w:rsid w:val="00CE705E"/>
    <w:rsid w:val="00CF0ED5"/>
    <w:rsid w:val="00CF101A"/>
    <w:rsid w:val="00CF1113"/>
    <w:rsid w:val="00CF159A"/>
    <w:rsid w:val="00CF19E8"/>
    <w:rsid w:val="00CF1F89"/>
    <w:rsid w:val="00CF2B22"/>
    <w:rsid w:val="00CF4FF5"/>
    <w:rsid w:val="00CF5B05"/>
    <w:rsid w:val="00CF609C"/>
    <w:rsid w:val="00CF6DB6"/>
    <w:rsid w:val="00CF707F"/>
    <w:rsid w:val="00D001EC"/>
    <w:rsid w:val="00D015CB"/>
    <w:rsid w:val="00D01608"/>
    <w:rsid w:val="00D0190F"/>
    <w:rsid w:val="00D01D50"/>
    <w:rsid w:val="00D03534"/>
    <w:rsid w:val="00D0488F"/>
    <w:rsid w:val="00D04E5D"/>
    <w:rsid w:val="00D05474"/>
    <w:rsid w:val="00D05CBF"/>
    <w:rsid w:val="00D06D97"/>
    <w:rsid w:val="00D0790A"/>
    <w:rsid w:val="00D07A28"/>
    <w:rsid w:val="00D07F26"/>
    <w:rsid w:val="00D1207E"/>
    <w:rsid w:val="00D12C2D"/>
    <w:rsid w:val="00D12D9E"/>
    <w:rsid w:val="00D13BC5"/>
    <w:rsid w:val="00D13DC6"/>
    <w:rsid w:val="00D142AB"/>
    <w:rsid w:val="00D1495E"/>
    <w:rsid w:val="00D14FAA"/>
    <w:rsid w:val="00D154CE"/>
    <w:rsid w:val="00D15B6C"/>
    <w:rsid w:val="00D162D7"/>
    <w:rsid w:val="00D16A8E"/>
    <w:rsid w:val="00D17882"/>
    <w:rsid w:val="00D20449"/>
    <w:rsid w:val="00D2056C"/>
    <w:rsid w:val="00D20AF4"/>
    <w:rsid w:val="00D21A8A"/>
    <w:rsid w:val="00D21C80"/>
    <w:rsid w:val="00D226EB"/>
    <w:rsid w:val="00D240F4"/>
    <w:rsid w:val="00D24AE2"/>
    <w:rsid w:val="00D25099"/>
    <w:rsid w:val="00D2544D"/>
    <w:rsid w:val="00D2546D"/>
    <w:rsid w:val="00D25C39"/>
    <w:rsid w:val="00D25FF9"/>
    <w:rsid w:val="00D269F4"/>
    <w:rsid w:val="00D27707"/>
    <w:rsid w:val="00D27789"/>
    <w:rsid w:val="00D27885"/>
    <w:rsid w:val="00D27C33"/>
    <w:rsid w:val="00D27F7E"/>
    <w:rsid w:val="00D30CD3"/>
    <w:rsid w:val="00D31F05"/>
    <w:rsid w:val="00D32530"/>
    <w:rsid w:val="00D32DB5"/>
    <w:rsid w:val="00D32F24"/>
    <w:rsid w:val="00D33C7F"/>
    <w:rsid w:val="00D34898"/>
    <w:rsid w:val="00D3579A"/>
    <w:rsid w:val="00D36A26"/>
    <w:rsid w:val="00D36BA9"/>
    <w:rsid w:val="00D40C3C"/>
    <w:rsid w:val="00D412B7"/>
    <w:rsid w:val="00D421DE"/>
    <w:rsid w:val="00D43353"/>
    <w:rsid w:val="00D43AC5"/>
    <w:rsid w:val="00D43D80"/>
    <w:rsid w:val="00D44AB0"/>
    <w:rsid w:val="00D44B23"/>
    <w:rsid w:val="00D45467"/>
    <w:rsid w:val="00D45FAD"/>
    <w:rsid w:val="00D47FFB"/>
    <w:rsid w:val="00D506AF"/>
    <w:rsid w:val="00D508A8"/>
    <w:rsid w:val="00D50B7F"/>
    <w:rsid w:val="00D50DA0"/>
    <w:rsid w:val="00D50EE2"/>
    <w:rsid w:val="00D518F0"/>
    <w:rsid w:val="00D52C4D"/>
    <w:rsid w:val="00D52CB6"/>
    <w:rsid w:val="00D5369C"/>
    <w:rsid w:val="00D538F5"/>
    <w:rsid w:val="00D539E4"/>
    <w:rsid w:val="00D541B4"/>
    <w:rsid w:val="00D549F9"/>
    <w:rsid w:val="00D54C98"/>
    <w:rsid w:val="00D55974"/>
    <w:rsid w:val="00D55E69"/>
    <w:rsid w:val="00D55FF0"/>
    <w:rsid w:val="00D55FFD"/>
    <w:rsid w:val="00D56165"/>
    <w:rsid w:val="00D56C6C"/>
    <w:rsid w:val="00D57DD2"/>
    <w:rsid w:val="00D60775"/>
    <w:rsid w:val="00D60D64"/>
    <w:rsid w:val="00D61F36"/>
    <w:rsid w:val="00D61FC2"/>
    <w:rsid w:val="00D620D1"/>
    <w:rsid w:val="00D62CAB"/>
    <w:rsid w:val="00D6310C"/>
    <w:rsid w:val="00D631F0"/>
    <w:rsid w:val="00D63889"/>
    <w:rsid w:val="00D6416B"/>
    <w:rsid w:val="00D644C1"/>
    <w:rsid w:val="00D64C89"/>
    <w:rsid w:val="00D65062"/>
    <w:rsid w:val="00D6536B"/>
    <w:rsid w:val="00D65714"/>
    <w:rsid w:val="00D65B8A"/>
    <w:rsid w:val="00D65D0B"/>
    <w:rsid w:val="00D665C9"/>
    <w:rsid w:val="00D66DA5"/>
    <w:rsid w:val="00D670D9"/>
    <w:rsid w:val="00D671C0"/>
    <w:rsid w:val="00D6732B"/>
    <w:rsid w:val="00D70AF8"/>
    <w:rsid w:val="00D70D49"/>
    <w:rsid w:val="00D71683"/>
    <w:rsid w:val="00D717E2"/>
    <w:rsid w:val="00D718CE"/>
    <w:rsid w:val="00D72775"/>
    <w:rsid w:val="00D72ABE"/>
    <w:rsid w:val="00D732A4"/>
    <w:rsid w:val="00D732FD"/>
    <w:rsid w:val="00D74C93"/>
    <w:rsid w:val="00D770CD"/>
    <w:rsid w:val="00D772E1"/>
    <w:rsid w:val="00D77816"/>
    <w:rsid w:val="00D77A49"/>
    <w:rsid w:val="00D80F1C"/>
    <w:rsid w:val="00D81364"/>
    <w:rsid w:val="00D81ADF"/>
    <w:rsid w:val="00D81EAB"/>
    <w:rsid w:val="00D83B2F"/>
    <w:rsid w:val="00D83E2E"/>
    <w:rsid w:val="00D85155"/>
    <w:rsid w:val="00D8570D"/>
    <w:rsid w:val="00D8570F"/>
    <w:rsid w:val="00D8590E"/>
    <w:rsid w:val="00D860A9"/>
    <w:rsid w:val="00D86EE2"/>
    <w:rsid w:val="00D87F6F"/>
    <w:rsid w:val="00D900F8"/>
    <w:rsid w:val="00D901BD"/>
    <w:rsid w:val="00D90B5F"/>
    <w:rsid w:val="00D916AE"/>
    <w:rsid w:val="00D92727"/>
    <w:rsid w:val="00D92B3F"/>
    <w:rsid w:val="00D92DD0"/>
    <w:rsid w:val="00D931AC"/>
    <w:rsid w:val="00D933E8"/>
    <w:rsid w:val="00D93E2E"/>
    <w:rsid w:val="00D94160"/>
    <w:rsid w:val="00D945B0"/>
    <w:rsid w:val="00D945D3"/>
    <w:rsid w:val="00D94BEE"/>
    <w:rsid w:val="00D94EBF"/>
    <w:rsid w:val="00D9586B"/>
    <w:rsid w:val="00D961B6"/>
    <w:rsid w:val="00D96660"/>
    <w:rsid w:val="00D9675C"/>
    <w:rsid w:val="00D969D1"/>
    <w:rsid w:val="00DA0754"/>
    <w:rsid w:val="00DA0A44"/>
    <w:rsid w:val="00DA0CDA"/>
    <w:rsid w:val="00DA0F04"/>
    <w:rsid w:val="00DA1768"/>
    <w:rsid w:val="00DA23D6"/>
    <w:rsid w:val="00DA2D2E"/>
    <w:rsid w:val="00DA3361"/>
    <w:rsid w:val="00DA44C9"/>
    <w:rsid w:val="00DA46E8"/>
    <w:rsid w:val="00DA56FD"/>
    <w:rsid w:val="00DA5FF5"/>
    <w:rsid w:val="00DB0A5A"/>
    <w:rsid w:val="00DB20FD"/>
    <w:rsid w:val="00DB2474"/>
    <w:rsid w:val="00DB355F"/>
    <w:rsid w:val="00DB38E9"/>
    <w:rsid w:val="00DB4377"/>
    <w:rsid w:val="00DB4A28"/>
    <w:rsid w:val="00DB4CBC"/>
    <w:rsid w:val="00DB5053"/>
    <w:rsid w:val="00DB6D11"/>
    <w:rsid w:val="00DB706E"/>
    <w:rsid w:val="00DB786F"/>
    <w:rsid w:val="00DC0265"/>
    <w:rsid w:val="00DC02C3"/>
    <w:rsid w:val="00DC06CD"/>
    <w:rsid w:val="00DC0F6E"/>
    <w:rsid w:val="00DC1267"/>
    <w:rsid w:val="00DC1332"/>
    <w:rsid w:val="00DC1E2F"/>
    <w:rsid w:val="00DC24F2"/>
    <w:rsid w:val="00DC2B39"/>
    <w:rsid w:val="00DC4519"/>
    <w:rsid w:val="00DC56C1"/>
    <w:rsid w:val="00DC585F"/>
    <w:rsid w:val="00DC6126"/>
    <w:rsid w:val="00DC70EF"/>
    <w:rsid w:val="00DD0245"/>
    <w:rsid w:val="00DD16C1"/>
    <w:rsid w:val="00DD1B59"/>
    <w:rsid w:val="00DD3314"/>
    <w:rsid w:val="00DD3B97"/>
    <w:rsid w:val="00DD3F07"/>
    <w:rsid w:val="00DD58D5"/>
    <w:rsid w:val="00DD5910"/>
    <w:rsid w:val="00DD594B"/>
    <w:rsid w:val="00DD5A37"/>
    <w:rsid w:val="00DD6980"/>
    <w:rsid w:val="00DE00D7"/>
    <w:rsid w:val="00DE011B"/>
    <w:rsid w:val="00DE1C65"/>
    <w:rsid w:val="00DE1CAF"/>
    <w:rsid w:val="00DE28DA"/>
    <w:rsid w:val="00DE308B"/>
    <w:rsid w:val="00DE3A0A"/>
    <w:rsid w:val="00DE4424"/>
    <w:rsid w:val="00DE5F78"/>
    <w:rsid w:val="00DE610D"/>
    <w:rsid w:val="00DE6584"/>
    <w:rsid w:val="00DE68B2"/>
    <w:rsid w:val="00DE6C2A"/>
    <w:rsid w:val="00DE6D6E"/>
    <w:rsid w:val="00DE6F69"/>
    <w:rsid w:val="00DE799E"/>
    <w:rsid w:val="00DE7D50"/>
    <w:rsid w:val="00DE7DB2"/>
    <w:rsid w:val="00DF0146"/>
    <w:rsid w:val="00DF067A"/>
    <w:rsid w:val="00DF1DDF"/>
    <w:rsid w:val="00DF2675"/>
    <w:rsid w:val="00DF2D9F"/>
    <w:rsid w:val="00DF4D87"/>
    <w:rsid w:val="00DF5CC4"/>
    <w:rsid w:val="00DF6FE6"/>
    <w:rsid w:val="00DF7625"/>
    <w:rsid w:val="00E0116E"/>
    <w:rsid w:val="00E01340"/>
    <w:rsid w:val="00E016FD"/>
    <w:rsid w:val="00E01C29"/>
    <w:rsid w:val="00E01CA5"/>
    <w:rsid w:val="00E01F2F"/>
    <w:rsid w:val="00E02007"/>
    <w:rsid w:val="00E021DE"/>
    <w:rsid w:val="00E022A6"/>
    <w:rsid w:val="00E02D7B"/>
    <w:rsid w:val="00E0314D"/>
    <w:rsid w:val="00E0338F"/>
    <w:rsid w:val="00E0357E"/>
    <w:rsid w:val="00E0394D"/>
    <w:rsid w:val="00E0407A"/>
    <w:rsid w:val="00E06105"/>
    <w:rsid w:val="00E0681B"/>
    <w:rsid w:val="00E06B06"/>
    <w:rsid w:val="00E06D50"/>
    <w:rsid w:val="00E10B20"/>
    <w:rsid w:val="00E1247F"/>
    <w:rsid w:val="00E128AF"/>
    <w:rsid w:val="00E1468D"/>
    <w:rsid w:val="00E14B40"/>
    <w:rsid w:val="00E15726"/>
    <w:rsid w:val="00E15910"/>
    <w:rsid w:val="00E15F45"/>
    <w:rsid w:val="00E16AB1"/>
    <w:rsid w:val="00E17021"/>
    <w:rsid w:val="00E17315"/>
    <w:rsid w:val="00E1748A"/>
    <w:rsid w:val="00E20330"/>
    <w:rsid w:val="00E20843"/>
    <w:rsid w:val="00E20DFE"/>
    <w:rsid w:val="00E214C1"/>
    <w:rsid w:val="00E219EF"/>
    <w:rsid w:val="00E22797"/>
    <w:rsid w:val="00E2282B"/>
    <w:rsid w:val="00E2330B"/>
    <w:rsid w:val="00E23E05"/>
    <w:rsid w:val="00E247D7"/>
    <w:rsid w:val="00E24D79"/>
    <w:rsid w:val="00E25005"/>
    <w:rsid w:val="00E25B11"/>
    <w:rsid w:val="00E2686B"/>
    <w:rsid w:val="00E277C3"/>
    <w:rsid w:val="00E31F65"/>
    <w:rsid w:val="00E32077"/>
    <w:rsid w:val="00E322B3"/>
    <w:rsid w:val="00E331EA"/>
    <w:rsid w:val="00E333A6"/>
    <w:rsid w:val="00E33D39"/>
    <w:rsid w:val="00E33E35"/>
    <w:rsid w:val="00E34420"/>
    <w:rsid w:val="00E34FC1"/>
    <w:rsid w:val="00E36124"/>
    <w:rsid w:val="00E366B8"/>
    <w:rsid w:val="00E404BE"/>
    <w:rsid w:val="00E409EA"/>
    <w:rsid w:val="00E41C04"/>
    <w:rsid w:val="00E41E59"/>
    <w:rsid w:val="00E4359E"/>
    <w:rsid w:val="00E436A6"/>
    <w:rsid w:val="00E43EA7"/>
    <w:rsid w:val="00E43EBA"/>
    <w:rsid w:val="00E444FB"/>
    <w:rsid w:val="00E44869"/>
    <w:rsid w:val="00E45624"/>
    <w:rsid w:val="00E4694D"/>
    <w:rsid w:val="00E46FB4"/>
    <w:rsid w:val="00E4744E"/>
    <w:rsid w:val="00E476F7"/>
    <w:rsid w:val="00E5007C"/>
    <w:rsid w:val="00E5009E"/>
    <w:rsid w:val="00E51260"/>
    <w:rsid w:val="00E517D7"/>
    <w:rsid w:val="00E5205D"/>
    <w:rsid w:val="00E525E3"/>
    <w:rsid w:val="00E527D5"/>
    <w:rsid w:val="00E52C47"/>
    <w:rsid w:val="00E53ADC"/>
    <w:rsid w:val="00E547B8"/>
    <w:rsid w:val="00E5535A"/>
    <w:rsid w:val="00E5575F"/>
    <w:rsid w:val="00E55FEA"/>
    <w:rsid w:val="00E56078"/>
    <w:rsid w:val="00E56A10"/>
    <w:rsid w:val="00E57C8A"/>
    <w:rsid w:val="00E57D50"/>
    <w:rsid w:val="00E60C08"/>
    <w:rsid w:val="00E60E6B"/>
    <w:rsid w:val="00E6129E"/>
    <w:rsid w:val="00E61963"/>
    <w:rsid w:val="00E61D57"/>
    <w:rsid w:val="00E61D6C"/>
    <w:rsid w:val="00E62235"/>
    <w:rsid w:val="00E62242"/>
    <w:rsid w:val="00E63AD6"/>
    <w:rsid w:val="00E63B14"/>
    <w:rsid w:val="00E63B18"/>
    <w:rsid w:val="00E64599"/>
    <w:rsid w:val="00E648C7"/>
    <w:rsid w:val="00E64C37"/>
    <w:rsid w:val="00E64D77"/>
    <w:rsid w:val="00E64E94"/>
    <w:rsid w:val="00E6511D"/>
    <w:rsid w:val="00E655BD"/>
    <w:rsid w:val="00E66F66"/>
    <w:rsid w:val="00E672DC"/>
    <w:rsid w:val="00E677C6"/>
    <w:rsid w:val="00E70DEC"/>
    <w:rsid w:val="00E710DF"/>
    <w:rsid w:val="00E71AE8"/>
    <w:rsid w:val="00E723BA"/>
    <w:rsid w:val="00E73BFA"/>
    <w:rsid w:val="00E73CD9"/>
    <w:rsid w:val="00E7488F"/>
    <w:rsid w:val="00E75596"/>
    <w:rsid w:val="00E75EA2"/>
    <w:rsid w:val="00E763E3"/>
    <w:rsid w:val="00E76A28"/>
    <w:rsid w:val="00E76A5A"/>
    <w:rsid w:val="00E77E7A"/>
    <w:rsid w:val="00E803DF"/>
    <w:rsid w:val="00E803E7"/>
    <w:rsid w:val="00E80760"/>
    <w:rsid w:val="00E81E36"/>
    <w:rsid w:val="00E82730"/>
    <w:rsid w:val="00E829A3"/>
    <w:rsid w:val="00E83B80"/>
    <w:rsid w:val="00E83F1B"/>
    <w:rsid w:val="00E84F27"/>
    <w:rsid w:val="00E84F2E"/>
    <w:rsid w:val="00E85829"/>
    <w:rsid w:val="00E85AD0"/>
    <w:rsid w:val="00E85CEA"/>
    <w:rsid w:val="00E863D1"/>
    <w:rsid w:val="00E868C9"/>
    <w:rsid w:val="00E86BE0"/>
    <w:rsid w:val="00E86DDC"/>
    <w:rsid w:val="00E8726B"/>
    <w:rsid w:val="00E8779B"/>
    <w:rsid w:val="00E9033A"/>
    <w:rsid w:val="00E906B1"/>
    <w:rsid w:val="00E90E95"/>
    <w:rsid w:val="00E91391"/>
    <w:rsid w:val="00E91521"/>
    <w:rsid w:val="00E91722"/>
    <w:rsid w:val="00E93CFA"/>
    <w:rsid w:val="00E93E68"/>
    <w:rsid w:val="00E93FB5"/>
    <w:rsid w:val="00E94813"/>
    <w:rsid w:val="00E9584C"/>
    <w:rsid w:val="00E95A7D"/>
    <w:rsid w:val="00E96608"/>
    <w:rsid w:val="00E9686B"/>
    <w:rsid w:val="00E97E74"/>
    <w:rsid w:val="00EA0077"/>
    <w:rsid w:val="00EA024C"/>
    <w:rsid w:val="00EA0F59"/>
    <w:rsid w:val="00EA23AF"/>
    <w:rsid w:val="00EA2AB2"/>
    <w:rsid w:val="00EA323D"/>
    <w:rsid w:val="00EA5980"/>
    <w:rsid w:val="00EA5F06"/>
    <w:rsid w:val="00EA6035"/>
    <w:rsid w:val="00EA68CD"/>
    <w:rsid w:val="00EA6D34"/>
    <w:rsid w:val="00EA7045"/>
    <w:rsid w:val="00EA7080"/>
    <w:rsid w:val="00EA7123"/>
    <w:rsid w:val="00EA7522"/>
    <w:rsid w:val="00EB0868"/>
    <w:rsid w:val="00EB0F9D"/>
    <w:rsid w:val="00EB23C6"/>
    <w:rsid w:val="00EB4784"/>
    <w:rsid w:val="00EB5AA5"/>
    <w:rsid w:val="00EB60A0"/>
    <w:rsid w:val="00EB6922"/>
    <w:rsid w:val="00EB693F"/>
    <w:rsid w:val="00EC034F"/>
    <w:rsid w:val="00EC11F8"/>
    <w:rsid w:val="00EC166A"/>
    <w:rsid w:val="00EC1A91"/>
    <w:rsid w:val="00EC1BF3"/>
    <w:rsid w:val="00EC2E33"/>
    <w:rsid w:val="00EC312B"/>
    <w:rsid w:val="00EC3563"/>
    <w:rsid w:val="00EC3D87"/>
    <w:rsid w:val="00EC3DA4"/>
    <w:rsid w:val="00EC3E0C"/>
    <w:rsid w:val="00EC438F"/>
    <w:rsid w:val="00EC44D9"/>
    <w:rsid w:val="00EC48DD"/>
    <w:rsid w:val="00EC6166"/>
    <w:rsid w:val="00EC6791"/>
    <w:rsid w:val="00EC773F"/>
    <w:rsid w:val="00EC7F18"/>
    <w:rsid w:val="00ED03C6"/>
    <w:rsid w:val="00ED043A"/>
    <w:rsid w:val="00ED048C"/>
    <w:rsid w:val="00ED062A"/>
    <w:rsid w:val="00ED1BAD"/>
    <w:rsid w:val="00ED26F3"/>
    <w:rsid w:val="00ED2BB2"/>
    <w:rsid w:val="00ED363E"/>
    <w:rsid w:val="00ED3A53"/>
    <w:rsid w:val="00ED3B79"/>
    <w:rsid w:val="00ED3FC3"/>
    <w:rsid w:val="00ED4255"/>
    <w:rsid w:val="00ED4DC3"/>
    <w:rsid w:val="00ED54F2"/>
    <w:rsid w:val="00ED63ED"/>
    <w:rsid w:val="00ED67B2"/>
    <w:rsid w:val="00ED6855"/>
    <w:rsid w:val="00ED6B8A"/>
    <w:rsid w:val="00ED7762"/>
    <w:rsid w:val="00ED7C76"/>
    <w:rsid w:val="00ED7F7D"/>
    <w:rsid w:val="00EE045C"/>
    <w:rsid w:val="00EE101B"/>
    <w:rsid w:val="00EE17D9"/>
    <w:rsid w:val="00EE1C44"/>
    <w:rsid w:val="00EE2DB9"/>
    <w:rsid w:val="00EE3111"/>
    <w:rsid w:val="00EE32B1"/>
    <w:rsid w:val="00EE3639"/>
    <w:rsid w:val="00EE3866"/>
    <w:rsid w:val="00EE3BF8"/>
    <w:rsid w:val="00EE4254"/>
    <w:rsid w:val="00EE58DC"/>
    <w:rsid w:val="00EE7137"/>
    <w:rsid w:val="00EE7536"/>
    <w:rsid w:val="00EE76A1"/>
    <w:rsid w:val="00EE7E3E"/>
    <w:rsid w:val="00EF0467"/>
    <w:rsid w:val="00EF102F"/>
    <w:rsid w:val="00EF13AA"/>
    <w:rsid w:val="00EF1603"/>
    <w:rsid w:val="00EF1893"/>
    <w:rsid w:val="00EF1E8F"/>
    <w:rsid w:val="00EF2619"/>
    <w:rsid w:val="00EF30D8"/>
    <w:rsid w:val="00EF35FE"/>
    <w:rsid w:val="00EF37FF"/>
    <w:rsid w:val="00EF3B93"/>
    <w:rsid w:val="00EF47DB"/>
    <w:rsid w:val="00EF53F2"/>
    <w:rsid w:val="00EF59CF"/>
    <w:rsid w:val="00EF5C07"/>
    <w:rsid w:val="00EF6570"/>
    <w:rsid w:val="00F008B4"/>
    <w:rsid w:val="00F00C55"/>
    <w:rsid w:val="00F00DA2"/>
    <w:rsid w:val="00F0163C"/>
    <w:rsid w:val="00F01A28"/>
    <w:rsid w:val="00F02493"/>
    <w:rsid w:val="00F027C3"/>
    <w:rsid w:val="00F04018"/>
    <w:rsid w:val="00F04207"/>
    <w:rsid w:val="00F05A97"/>
    <w:rsid w:val="00F05BD0"/>
    <w:rsid w:val="00F060F4"/>
    <w:rsid w:val="00F06FE2"/>
    <w:rsid w:val="00F113DA"/>
    <w:rsid w:val="00F1158C"/>
    <w:rsid w:val="00F11CEA"/>
    <w:rsid w:val="00F12EC2"/>
    <w:rsid w:val="00F13319"/>
    <w:rsid w:val="00F13A4F"/>
    <w:rsid w:val="00F13B20"/>
    <w:rsid w:val="00F14D08"/>
    <w:rsid w:val="00F14E84"/>
    <w:rsid w:val="00F168A4"/>
    <w:rsid w:val="00F173A2"/>
    <w:rsid w:val="00F219A5"/>
    <w:rsid w:val="00F224C7"/>
    <w:rsid w:val="00F22DB2"/>
    <w:rsid w:val="00F230C5"/>
    <w:rsid w:val="00F231A1"/>
    <w:rsid w:val="00F232D4"/>
    <w:rsid w:val="00F250D7"/>
    <w:rsid w:val="00F2521A"/>
    <w:rsid w:val="00F25392"/>
    <w:rsid w:val="00F258FF"/>
    <w:rsid w:val="00F2641B"/>
    <w:rsid w:val="00F26DB1"/>
    <w:rsid w:val="00F27549"/>
    <w:rsid w:val="00F278D6"/>
    <w:rsid w:val="00F30880"/>
    <w:rsid w:val="00F30B9D"/>
    <w:rsid w:val="00F3118B"/>
    <w:rsid w:val="00F322DC"/>
    <w:rsid w:val="00F32A19"/>
    <w:rsid w:val="00F32A3E"/>
    <w:rsid w:val="00F32A7A"/>
    <w:rsid w:val="00F34285"/>
    <w:rsid w:val="00F345D4"/>
    <w:rsid w:val="00F3595E"/>
    <w:rsid w:val="00F35D6D"/>
    <w:rsid w:val="00F35E64"/>
    <w:rsid w:val="00F35E7F"/>
    <w:rsid w:val="00F360BE"/>
    <w:rsid w:val="00F36F84"/>
    <w:rsid w:val="00F37D5B"/>
    <w:rsid w:val="00F401BD"/>
    <w:rsid w:val="00F40239"/>
    <w:rsid w:val="00F404DC"/>
    <w:rsid w:val="00F40D7E"/>
    <w:rsid w:val="00F411C1"/>
    <w:rsid w:val="00F41666"/>
    <w:rsid w:val="00F41C37"/>
    <w:rsid w:val="00F41F70"/>
    <w:rsid w:val="00F427AB"/>
    <w:rsid w:val="00F42B3B"/>
    <w:rsid w:val="00F42D96"/>
    <w:rsid w:val="00F43924"/>
    <w:rsid w:val="00F44268"/>
    <w:rsid w:val="00F44AEC"/>
    <w:rsid w:val="00F44FB5"/>
    <w:rsid w:val="00F45F98"/>
    <w:rsid w:val="00F479B8"/>
    <w:rsid w:val="00F51929"/>
    <w:rsid w:val="00F52311"/>
    <w:rsid w:val="00F528E5"/>
    <w:rsid w:val="00F52D70"/>
    <w:rsid w:val="00F53515"/>
    <w:rsid w:val="00F53525"/>
    <w:rsid w:val="00F53587"/>
    <w:rsid w:val="00F5421A"/>
    <w:rsid w:val="00F55BD1"/>
    <w:rsid w:val="00F55CF2"/>
    <w:rsid w:val="00F56E99"/>
    <w:rsid w:val="00F5706C"/>
    <w:rsid w:val="00F57534"/>
    <w:rsid w:val="00F57F18"/>
    <w:rsid w:val="00F60715"/>
    <w:rsid w:val="00F629B6"/>
    <w:rsid w:val="00F634B9"/>
    <w:rsid w:val="00F63D1B"/>
    <w:rsid w:val="00F64ABD"/>
    <w:rsid w:val="00F64F77"/>
    <w:rsid w:val="00F64F86"/>
    <w:rsid w:val="00F653F7"/>
    <w:rsid w:val="00F65A63"/>
    <w:rsid w:val="00F66E73"/>
    <w:rsid w:val="00F70C27"/>
    <w:rsid w:val="00F71FCE"/>
    <w:rsid w:val="00F72E97"/>
    <w:rsid w:val="00F73A78"/>
    <w:rsid w:val="00F74725"/>
    <w:rsid w:val="00F75B70"/>
    <w:rsid w:val="00F75CB9"/>
    <w:rsid w:val="00F7670E"/>
    <w:rsid w:val="00F778A3"/>
    <w:rsid w:val="00F806C2"/>
    <w:rsid w:val="00F81767"/>
    <w:rsid w:val="00F81F54"/>
    <w:rsid w:val="00F81FCD"/>
    <w:rsid w:val="00F825EF"/>
    <w:rsid w:val="00F828BA"/>
    <w:rsid w:val="00F829A9"/>
    <w:rsid w:val="00F84104"/>
    <w:rsid w:val="00F84B2B"/>
    <w:rsid w:val="00F84F4F"/>
    <w:rsid w:val="00F85848"/>
    <w:rsid w:val="00F86314"/>
    <w:rsid w:val="00F86A7A"/>
    <w:rsid w:val="00F87363"/>
    <w:rsid w:val="00F87F7E"/>
    <w:rsid w:val="00F90078"/>
    <w:rsid w:val="00F90146"/>
    <w:rsid w:val="00F90160"/>
    <w:rsid w:val="00F90199"/>
    <w:rsid w:val="00F905FE"/>
    <w:rsid w:val="00F90F20"/>
    <w:rsid w:val="00F91397"/>
    <w:rsid w:val="00F91B57"/>
    <w:rsid w:val="00F922C8"/>
    <w:rsid w:val="00F926B4"/>
    <w:rsid w:val="00F9306F"/>
    <w:rsid w:val="00F934A8"/>
    <w:rsid w:val="00F952FE"/>
    <w:rsid w:val="00F9531A"/>
    <w:rsid w:val="00F955D8"/>
    <w:rsid w:val="00F97D72"/>
    <w:rsid w:val="00F97FA0"/>
    <w:rsid w:val="00FA0488"/>
    <w:rsid w:val="00FA0519"/>
    <w:rsid w:val="00FA0C8B"/>
    <w:rsid w:val="00FA1E61"/>
    <w:rsid w:val="00FA26D6"/>
    <w:rsid w:val="00FA2A63"/>
    <w:rsid w:val="00FA2A80"/>
    <w:rsid w:val="00FA2D62"/>
    <w:rsid w:val="00FA3767"/>
    <w:rsid w:val="00FA43D2"/>
    <w:rsid w:val="00FA441F"/>
    <w:rsid w:val="00FA4ADF"/>
    <w:rsid w:val="00FA57E2"/>
    <w:rsid w:val="00FA5BF2"/>
    <w:rsid w:val="00FA5ED7"/>
    <w:rsid w:val="00FA6A60"/>
    <w:rsid w:val="00FA6B18"/>
    <w:rsid w:val="00FA72EB"/>
    <w:rsid w:val="00FA7A4D"/>
    <w:rsid w:val="00FB00D6"/>
    <w:rsid w:val="00FB05D7"/>
    <w:rsid w:val="00FB0C70"/>
    <w:rsid w:val="00FB32BF"/>
    <w:rsid w:val="00FB3DCA"/>
    <w:rsid w:val="00FB3FD8"/>
    <w:rsid w:val="00FB404E"/>
    <w:rsid w:val="00FB43D4"/>
    <w:rsid w:val="00FB4F53"/>
    <w:rsid w:val="00FB5767"/>
    <w:rsid w:val="00FB5BB0"/>
    <w:rsid w:val="00FB6A5F"/>
    <w:rsid w:val="00FB6E0E"/>
    <w:rsid w:val="00FB70B4"/>
    <w:rsid w:val="00FC124F"/>
    <w:rsid w:val="00FC15B1"/>
    <w:rsid w:val="00FC16C4"/>
    <w:rsid w:val="00FC2991"/>
    <w:rsid w:val="00FC2BB1"/>
    <w:rsid w:val="00FC2C6D"/>
    <w:rsid w:val="00FC3444"/>
    <w:rsid w:val="00FC3A25"/>
    <w:rsid w:val="00FC4042"/>
    <w:rsid w:val="00FC411A"/>
    <w:rsid w:val="00FC4978"/>
    <w:rsid w:val="00FC609C"/>
    <w:rsid w:val="00FC61BC"/>
    <w:rsid w:val="00FC6A31"/>
    <w:rsid w:val="00FC7F58"/>
    <w:rsid w:val="00FD1A16"/>
    <w:rsid w:val="00FD1BC1"/>
    <w:rsid w:val="00FD295F"/>
    <w:rsid w:val="00FD2D8D"/>
    <w:rsid w:val="00FD31D8"/>
    <w:rsid w:val="00FD3739"/>
    <w:rsid w:val="00FD3825"/>
    <w:rsid w:val="00FD3967"/>
    <w:rsid w:val="00FD3AE7"/>
    <w:rsid w:val="00FD407C"/>
    <w:rsid w:val="00FD4498"/>
    <w:rsid w:val="00FD45C9"/>
    <w:rsid w:val="00FD49B2"/>
    <w:rsid w:val="00FD4A94"/>
    <w:rsid w:val="00FD4B6C"/>
    <w:rsid w:val="00FD4CA6"/>
    <w:rsid w:val="00FD548A"/>
    <w:rsid w:val="00FD5A6C"/>
    <w:rsid w:val="00FD5B31"/>
    <w:rsid w:val="00FD7945"/>
    <w:rsid w:val="00FD7A64"/>
    <w:rsid w:val="00FD7D93"/>
    <w:rsid w:val="00FE01A2"/>
    <w:rsid w:val="00FE02EA"/>
    <w:rsid w:val="00FE0639"/>
    <w:rsid w:val="00FE06D6"/>
    <w:rsid w:val="00FE19C0"/>
    <w:rsid w:val="00FE1BF2"/>
    <w:rsid w:val="00FE2046"/>
    <w:rsid w:val="00FE2317"/>
    <w:rsid w:val="00FE246B"/>
    <w:rsid w:val="00FE34C8"/>
    <w:rsid w:val="00FE4064"/>
    <w:rsid w:val="00FE4A27"/>
    <w:rsid w:val="00FE4DB9"/>
    <w:rsid w:val="00FE6306"/>
    <w:rsid w:val="00FE718B"/>
    <w:rsid w:val="00FE7CE5"/>
    <w:rsid w:val="00FF0697"/>
    <w:rsid w:val="00FF1524"/>
    <w:rsid w:val="00FF2A86"/>
    <w:rsid w:val="00FF31D9"/>
    <w:rsid w:val="00FF42DD"/>
    <w:rsid w:val="00FF48C8"/>
    <w:rsid w:val="00FF4946"/>
    <w:rsid w:val="00FF5F22"/>
    <w:rsid w:val="00FF687B"/>
    <w:rsid w:val="00FF68C9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#c00000"/>
    </o:shapedefaults>
    <o:shapelayout v:ext="edit">
      <o:idmap v:ext="edit" data="1"/>
    </o:shapelayout>
  </w:shapeDefaults>
  <w:decimalSymbol w:val=","/>
  <w:listSeparator w:val=";"/>
  <w14:docId w14:val="3A5A0BD0"/>
  <w15:docId w15:val="{644F7CB3-3F81-4D97-A1BB-92BF7EB0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2DE8"/>
  </w:style>
  <w:style w:type="paragraph" w:styleId="berschrift1">
    <w:name w:val="heading 1"/>
    <w:basedOn w:val="Standard"/>
    <w:next w:val="Standard"/>
    <w:link w:val="berschrift1Zchn"/>
    <w:qFormat/>
    <w:rsid w:val="0068456C"/>
    <w:pPr>
      <w:keepNext/>
      <w:spacing w:after="0" w:line="240" w:lineRule="auto"/>
      <w:jc w:val="center"/>
      <w:outlineLvl w:val="0"/>
    </w:pPr>
    <w:rPr>
      <w:rFonts w:eastAsia="Times New Roman"/>
      <w:b/>
      <w:bCs/>
      <w:sz w:val="22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8456C"/>
    <w:pPr>
      <w:keepNext/>
      <w:tabs>
        <w:tab w:val="left" w:pos="284"/>
      </w:tabs>
      <w:spacing w:after="0" w:line="240" w:lineRule="auto"/>
      <w:outlineLvl w:val="1"/>
    </w:pPr>
    <w:rPr>
      <w:rFonts w:eastAsia="Times New Roman" w:cs="Arial"/>
      <w:b/>
      <w:bCs/>
      <w:sz w:val="22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456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C6C72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8456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F32A3E"/>
    <w:pPr>
      <w:spacing w:before="240" w:after="60" w:line="240" w:lineRule="auto"/>
      <w:outlineLvl w:val="7"/>
    </w:pPr>
    <w:rPr>
      <w:rFonts w:ascii="Calibri" w:eastAsia="Times New Roman" w:hAnsi="Calibri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3E74"/>
    <w:pPr>
      <w:spacing w:before="240" w:after="60" w:line="240" w:lineRule="auto"/>
      <w:outlineLvl w:val="8"/>
    </w:pPr>
    <w:rPr>
      <w:rFonts w:ascii="Cambria" w:eastAsia="Times New Roman" w:hAnsi="Cambria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8456C"/>
    <w:rPr>
      <w:rFonts w:eastAsia="Times New Roman"/>
      <w:b/>
      <w:bCs/>
      <w:sz w:val="2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8456C"/>
    <w:rPr>
      <w:rFonts w:eastAsia="Times New Roman" w:cs="Arial"/>
      <w:b/>
      <w:bCs/>
      <w:sz w:val="22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456C"/>
    <w:rPr>
      <w:rFonts w:ascii="Cambria" w:eastAsia="Times New Roman" w:hAnsi="Cambria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6C72"/>
    <w:rPr>
      <w:rFonts w:ascii="Calibri" w:eastAsia="Times New Roman" w:hAnsi="Calibr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8456C"/>
    <w:rPr>
      <w:rFonts w:ascii="Calibri" w:eastAsia="Times New Roman" w:hAnsi="Calibri"/>
      <w:b/>
      <w:bCs/>
      <w:i/>
      <w:iCs/>
      <w:sz w:val="26"/>
      <w:szCs w:val="26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32A3E"/>
    <w:rPr>
      <w:rFonts w:ascii="Calibri" w:eastAsia="Times New Roman" w:hAnsi="Calibr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3E74"/>
    <w:rPr>
      <w:rFonts w:ascii="Cambria" w:eastAsia="Times New Roman" w:hAnsi="Cambria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semiHidden/>
    <w:rsid w:val="00187DBB"/>
    <w:pPr>
      <w:spacing w:after="0" w:line="300" w:lineRule="exact"/>
      <w:jc w:val="both"/>
    </w:pPr>
    <w:rPr>
      <w:rFonts w:eastAsia="Times New Roman" w:cs="Arial"/>
      <w:sz w:val="22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187DBB"/>
    <w:rPr>
      <w:rFonts w:eastAsia="Times New Roman" w:cs="Arial"/>
      <w:sz w:val="22"/>
      <w:szCs w:val="24"/>
      <w:lang w:eastAsia="de-DE"/>
    </w:rPr>
  </w:style>
  <w:style w:type="paragraph" w:styleId="Blocktext">
    <w:name w:val="Block Text"/>
    <w:basedOn w:val="Standard"/>
    <w:semiHidden/>
    <w:rsid w:val="00187DBB"/>
    <w:pPr>
      <w:spacing w:after="0" w:line="360" w:lineRule="auto"/>
      <w:ind w:left="-567" w:right="-567"/>
      <w:jc w:val="both"/>
    </w:pPr>
    <w:rPr>
      <w:rFonts w:eastAsia="Times New Roman"/>
      <w:bCs/>
      <w:sz w:val="22"/>
      <w:szCs w:val="24"/>
      <w:lang w:eastAsia="de-DE"/>
    </w:rPr>
  </w:style>
  <w:style w:type="paragraph" w:customStyle="1" w:styleId="EinfacherAbsatz">
    <w:name w:val="[Einfacher Absatz]"/>
    <w:basedOn w:val="Standard"/>
    <w:uiPriority w:val="99"/>
    <w:rsid w:val="00187DBB"/>
    <w:pPr>
      <w:autoSpaceDE w:val="0"/>
      <w:autoSpaceDN w:val="0"/>
      <w:adjustRightInd w:val="0"/>
      <w:spacing w:after="0" w:line="300" w:lineRule="atLeast"/>
      <w:textAlignment w:val="center"/>
    </w:pPr>
    <w:rPr>
      <w:rFonts w:cs="Arial"/>
      <w:color w:val="000000"/>
      <w:sz w:val="22"/>
      <w:szCs w:val="22"/>
    </w:rPr>
  </w:style>
  <w:style w:type="table" w:styleId="Tabellenraster">
    <w:name w:val="Table Grid"/>
    <w:basedOn w:val="NormaleTabelle"/>
    <w:uiPriority w:val="59"/>
    <w:rsid w:val="0018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187DB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9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B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97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77B4D"/>
  </w:style>
  <w:style w:type="paragraph" w:styleId="Fuzeile">
    <w:name w:val="footer"/>
    <w:basedOn w:val="Standard"/>
    <w:link w:val="FuzeileZchn"/>
    <w:unhideWhenUsed/>
    <w:rsid w:val="0097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77B4D"/>
  </w:style>
  <w:style w:type="paragraph" w:styleId="Standardeinzug">
    <w:name w:val="Normal Indent"/>
    <w:basedOn w:val="Standard"/>
    <w:semiHidden/>
    <w:rsid w:val="00F90F20"/>
    <w:pPr>
      <w:widowControl w:val="0"/>
      <w:tabs>
        <w:tab w:val="left" w:pos="851"/>
        <w:tab w:val="left" w:pos="1276"/>
        <w:tab w:val="left" w:pos="1701"/>
        <w:tab w:val="left" w:pos="2127"/>
        <w:tab w:val="left" w:pos="2552"/>
        <w:tab w:val="left" w:pos="2977"/>
      </w:tabs>
      <w:spacing w:before="120" w:after="0" w:line="360" w:lineRule="atLeast"/>
      <w:ind w:left="426"/>
      <w:jc w:val="both"/>
    </w:pPr>
    <w:rPr>
      <w:rFonts w:ascii="Times" w:eastAsia="Times New Roman" w:hAnsi="Times"/>
      <w:snapToGrid w:val="0"/>
      <w:sz w:val="26"/>
      <w:lang w:eastAsia="de-DE"/>
    </w:rPr>
  </w:style>
  <w:style w:type="paragraph" w:customStyle="1" w:styleId="Default">
    <w:name w:val="Default"/>
    <w:rsid w:val="00F90F20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915261"/>
    <w:pPr>
      <w:spacing w:after="120" w:line="240" w:lineRule="auto"/>
    </w:pPr>
    <w:rPr>
      <w:rFonts w:ascii="Times New Roman" w:eastAsia="Times New Roman" w:hAnsi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15261"/>
    <w:rPr>
      <w:rFonts w:ascii="Times New Roman" w:eastAsia="Times New Roman" w:hAnsi="Times New Roman"/>
      <w:lang w:eastAsia="de-DE"/>
    </w:rPr>
  </w:style>
  <w:style w:type="paragraph" w:styleId="Textkrper2">
    <w:name w:val="Body Text 2"/>
    <w:basedOn w:val="Standard"/>
    <w:link w:val="Textkrper2Zchn"/>
    <w:semiHidden/>
    <w:rsid w:val="00F32A3E"/>
    <w:pPr>
      <w:tabs>
        <w:tab w:val="left" w:pos="180"/>
      </w:tabs>
      <w:spacing w:after="0" w:line="240" w:lineRule="auto"/>
      <w:jc w:val="both"/>
    </w:pPr>
    <w:rPr>
      <w:rFonts w:eastAsia="Times New Roman" w:cs="Arial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F32A3E"/>
    <w:rPr>
      <w:rFonts w:eastAsia="Times New Roman" w:cs="Arial"/>
      <w:szCs w:val="24"/>
      <w:lang w:eastAsia="de-DE"/>
    </w:rPr>
  </w:style>
  <w:style w:type="paragraph" w:styleId="Titel">
    <w:name w:val="Title"/>
    <w:basedOn w:val="Standard"/>
    <w:link w:val="TitelZchn"/>
    <w:qFormat/>
    <w:rsid w:val="002A3E74"/>
    <w:pPr>
      <w:spacing w:after="0" w:line="240" w:lineRule="auto"/>
      <w:jc w:val="center"/>
    </w:pPr>
    <w:rPr>
      <w:rFonts w:eastAsia="Times New Roman" w:cs="Arial"/>
      <w:b/>
      <w:bCs/>
      <w:sz w:val="2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2A3E74"/>
    <w:rPr>
      <w:rFonts w:eastAsia="Times New Roman" w:cs="Arial"/>
      <w:b/>
      <w:bCs/>
      <w:sz w:val="22"/>
      <w:szCs w:val="24"/>
      <w:lang w:eastAsia="de-DE"/>
    </w:rPr>
  </w:style>
  <w:style w:type="paragraph" w:styleId="Beschriftung">
    <w:name w:val="caption"/>
    <w:basedOn w:val="Standard"/>
    <w:next w:val="Standard"/>
    <w:qFormat/>
    <w:rsid w:val="00916382"/>
    <w:pPr>
      <w:keepNext/>
      <w:keepLines/>
      <w:tabs>
        <w:tab w:val="left" w:pos="851"/>
      </w:tabs>
      <w:spacing w:before="120" w:after="120" w:line="240" w:lineRule="auto"/>
      <w:jc w:val="both"/>
    </w:pPr>
    <w:rPr>
      <w:rFonts w:eastAsia="Times New Roman"/>
      <w:b/>
      <w:bCs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916382"/>
    <w:pPr>
      <w:spacing w:before="120" w:after="120"/>
      <w:ind w:left="720"/>
      <w:contextualSpacing/>
    </w:pPr>
    <w:rPr>
      <w:rFonts w:eastAsia="Calibri"/>
      <w:szCs w:val="22"/>
    </w:rPr>
  </w:style>
  <w:style w:type="paragraph" w:customStyle="1" w:styleId="Tabellenberschrift">
    <w:name w:val="Tabellenüberschrift"/>
    <w:basedOn w:val="Standard"/>
    <w:rsid w:val="00A0466C"/>
    <w:pPr>
      <w:keepNext/>
      <w:keepLines/>
      <w:tabs>
        <w:tab w:val="left" w:pos="851"/>
        <w:tab w:val="left" w:pos="1418"/>
      </w:tabs>
      <w:spacing w:before="240" w:after="120" w:line="240" w:lineRule="auto"/>
      <w:ind w:left="1418" w:hanging="1418"/>
    </w:pPr>
    <w:rPr>
      <w:rFonts w:eastAsia="Times New Roman"/>
      <w:b/>
      <w:szCs w:val="22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9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91366"/>
    <w:rPr>
      <w:rFonts w:ascii="Tahoma" w:hAnsi="Tahoma" w:cs="Tahoma"/>
      <w:sz w:val="16"/>
      <w:szCs w:val="16"/>
    </w:rPr>
  </w:style>
  <w:style w:type="paragraph" w:customStyle="1" w:styleId="Tabelle">
    <w:name w:val="Tabelle"/>
    <w:basedOn w:val="Standard"/>
    <w:rsid w:val="006F46AE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18"/>
      <w:lang w:eastAsia="de-DE"/>
    </w:rPr>
  </w:style>
  <w:style w:type="table" w:customStyle="1" w:styleId="TableNormal">
    <w:name w:val="Table Normal"/>
    <w:uiPriority w:val="2"/>
    <w:semiHidden/>
    <w:unhideWhenUsed/>
    <w:qFormat/>
    <w:rsid w:val="0033101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33101A"/>
    <w:pPr>
      <w:widowControl w:val="0"/>
      <w:autoSpaceDE w:val="0"/>
      <w:autoSpaceDN w:val="0"/>
      <w:spacing w:after="0" w:line="240" w:lineRule="auto"/>
      <w:ind w:left="200"/>
    </w:pPr>
    <w:rPr>
      <w:rFonts w:eastAsia="Arial" w:cs="Arial"/>
      <w:sz w:val="22"/>
      <w:szCs w:val="22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offmeister\LMS%20Landwirtschaftsberatung\LFB-Fachinfo\2016\Vorlage_Nmin_digit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067F-EA50-48EC-8DB4-C3D08813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Vorlage_Nmin_digital.dotx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Hans Eberhard Kape</dc:creator>
  <cp:lastModifiedBy>Felix Holst</cp:lastModifiedBy>
  <cp:revision>11</cp:revision>
  <cp:lastPrinted>2021-05-28T08:54:00Z</cp:lastPrinted>
  <dcterms:created xsi:type="dcterms:W3CDTF">2021-05-26T16:20:00Z</dcterms:created>
  <dcterms:modified xsi:type="dcterms:W3CDTF">2021-05-28T10:45:00Z</dcterms:modified>
</cp:coreProperties>
</file>